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47" w:rsidRPr="00B72ED3" w:rsidRDefault="00375147" w:rsidP="00337984">
      <w:pPr>
        <w:spacing w:after="0"/>
        <w:rPr>
          <w:rFonts w:ascii="Times New Roman" w:hAnsi="Times New Roman"/>
          <w:noProof/>
          <w:sz w:val="24"/>
          <w:szCs w:val="24"/>
        </w:rPr>
      </w:pPr>
      <w:r w:rsidRPr="00B72ED3">
        <w:rPr>
          <w:rFonts w:ascii="Times New Roman" w:hAnsi="Times New Roman"/>
          <w:noProof/>
          <w:sz w:val="24"/>
          <w:szCs w:val="24"/>
        </w:rPr>
        <w:t xml:space="preserve">Poštovani, </w:t>
      </w:r>
    </w:p>
    <w:p w:rsidR="00375147" w:rsidRPr="00B72ED3" w:rsidRDefault="00375147" w:rsidP="00337984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noProof/>
          <w:sz w:val="24"/>
          <w:szCs w:val="24"/>
        </w:rPr>
      </w:pPr>
      <w:r w:rsidRPr="00B72ED3">
        <w:rPr>
          <w:rFonts w:ascii="Times New Roman" w:hAnsi="Times New Roman"/>
          <w:noProof/>
          <w:sz w:val="24"/>
          <w:szCs w:val="24"/>
        </w:rPr>
        <w:t>U nastavku je objašnjenje kako uplatiti kotizaciju.</w:t>
      </w:r>
    </w:p>
    <w:p w:rsidR="00375147" w:rsidRPr="00B72ED3" w:rsidRDefault="00375147" w:rsidP="00337984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  <w:r w:rsidRPr="00B72ED3">
        <w:rPr>
          <w:rFonts w:ascii="Times New Roman" w:hAnsi="Times New Roman"/>
          <w:noProof/>
          <w:sz w:val="24"/>
          <w:szCs w:val="24"/>
        </w:rPr>
        <w:t xml:space="preserve">Broj računa udruge Centar znanja je </w:t>
      </w:r>
      <w:r w:rsidRPr="00B72ED3">
        <w:rPr>
          <w:rFonts w:ascii="Times New Roman" w:hAnsi="Times New Roman"/>
          <w:color w:val="FF0000"/>
          <w:sz w:val="24"/>
          <w:szCs w:val="24"/>
        </w:rPr>
        <w:t>2402006-1100695679</w:t>
      </w:r>
      <w:r w:rsidRPr="00B72ED3">
        <w:rPr>
          <w:rFonts w:ascii="Times New Roman" w:hAnsi="Times New Roman"/>
          <w:sz w:val="24"/>
          <w:szCs w:val="24"/>
        </w:rPr>
        <w:t>, otvoren kod Erste banke.</w:t>
      </w: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  <w:r w:rsidRPr="00B72ED3">
        <w:rPr>
          <w:rFonts w:ascii="Times New Roman" w:hAnsi="Times New Roman"/>
          <w:sz w:val="24"/>
          <w:szCs w:val="24"/>
        </w:rPr>
        <w:t>Preporučujemo dva modela na uplatnici.</w:t>
      </w: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noProof/>
          <w:color w:val="FF0000"/>
          <w:sz w:val="24"/>
          <w:szCs w:val="24"/>
        </w:rPr>
      </w:pPr>
      <w:r w:rsidRPr="00B72ED3">
        <w:rPr>
          <w:rFonts w:ascii="Times New Roman" w:hAnsi="Times New Roman"/>
          <w:color w:val="FF0000"/>
          <w:sz w:val="24"/>
          <w:szCs w:val="24"/>
        </w:rPr>
        <w:t>99</w:t>
      </w:r>
    </w:p>
    <w:p w:rsidR="00375147" w:rsidRPr="00B72ED3" w:rsidRDefault="00375147" w:rsidP="00337984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  <w:r w:rsidRPr="00B72ED3">
        <w:rPr>
          <w:rFonts w:ascii="Times New Roman" w:hAnsi="Times New Roman"/>
          <w:sz w:val="24"/>
          <w:szCs w:val="24"/>
        </w:rPr>
        <w:t xml:space="preserve">Ukoliko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B72ED3">
        <w:rPr>
          <w:rFonts w:ascii="Times New Roman" w:hAnsi="Times New Roman"/>
          <w:sz w:val="24"/>
          <w:szCs w:val="24"/>
        </w:rPr>
        <w:t>polje modela upišete 99, pod poziv na broj odobrenja ne upisujete ništa.</w:t>
      </w: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  <w:r w:rsidRPr="00B72ED3">
        <w:rPr>
          <w:rFonts w:ascii="Times New Roman" w:hAnsi="Times New Roman"/>
          <w:sz w:val="24"/>
          <w:szCs w:val="24"/>
        </w:rPr>
        <w:t>U svrhu uplate tekstualno upišite što uplaćujete,</w:t>
      </w: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72ED3">
        <w:rPr>
          <w:rFonts w:ascii="Times New Roman" w:hAnsi="Times New Roman"/>
          <w:color w:val="FF0000"/>
          <w:sz w:val="24"/>
          <w:szCs w:val="24"/>
        </w:rPr>
        <w:t>67</w:t>
      </w: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Pr="00B72ED3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  <w:r w:rsidRPr="00B72ED3">
        <w:rPr>
          <w:rFonts w:ascii="Times New Roman" w:hAnsi="Times New Roman"/>
          <w:sz w:val="24"/>
          <w:szCs w:val="24"/>
        </w:rPr>
        <w:t>Ukoliko očekujete da će Vam trebati račun onda u polje modela upišite 67 i  zatim OIB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D3">
        <w:rPr>
          <w:rFonts w:ascii="Times New Roman" w:hAnsi="Times New Roman"/>
          <w:sz w:val="24"/>
          <w:szCs w:val="24"/>
        </w:rPr>
        <w:t xml:space="preserve"> na koga će glasiti račun.</w:t>
      </w:r>
    </w:p>
    <w:p w:rsidR="00375147" w:rsidRPr="00337984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  <w:r w:rsidRPr="00B72ED3">
        <w:rPr>
          <w:rFonts w:ascii="Times New Roman" w:hAnsi="Times New Roman"/>
          <w:sz w:val="24"/>
          <w:szCs w:val="24"/>
        </w:rPr>
        <w:t xml:space="preserve">U svrhu uplate, osim što ćete upisati za što uplaćujete, upišite adresu i eventualne druge podatke koja nam trebaju za popunjavanje računa.   </w:t>
      </w:r>
    </w:p>
    <w:p w:rsidR="00375147" w:rsidRPr="00337984" w:rsidRDefault="00375147" w:rsidP="00337984">
      <w:pPr>
        <w:spacing w:after="0"/>
        <w:rPr>
          <w:rFonts w:ascii="Times New Roman" w:hAnsi="Times New Roman"/>
          <w:sz w:val="24"/>
          <w:szCs w:val="24"/>
        </w:rPr>
      </w:pPr>
    </w:p>
    <w:p w:rsidR="00375147" w:rsidRDefault="00375147"/>
    <w:sectPr w:rsidR="00375147" w:rsidSect="00AA5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84"/>
    <w:rsid w:val="00337984"/>
    <w:rsid w:val="00375147"/>
    <w:rsid w:val="005A669E"/>
    <w:rsid w:val="00775416"/>
    <w:rsid w:val="007D7F73"/>
    <w:rsid w:val="00AA54D3"/>
    <w:rsid w:val="00B72ED3"/>
    <w:rsid w:val="00C22285"/>
    <w:rsid w:val="00D73F98"/>
    <w:rsid w:val="00F1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  <w:pPr>
      <w:spacing w:after="6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9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 </dc:title>
  <dc:subject/>
  <dc:creator>ja</dc:creator>
  <cp:keywords/>
  <dc:description/>
  <cp:lastModifiedBy>Racunalo</cp:lastModifiedBy>
  <cp:revision>2</cp:revision>
  <dcterms:created xsi:type="dcterms:W3CDTF">2014-04-23T08:23:00Z</dcterms:created>
  <dcterms:modified xsi:type="dcterms:W3CDTF">2014-04-23T08:23:00Z</dcterms:modified>
</cp:coreProperties>
</file>