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CE" w:rsidRPr="00640F1F" w:rsidRDefault="00212ACE" w:rsidP="00070CA7">
      <w:pPr>
        <w:pStyle w:val="Header"/>
        <w:rPr>
          <w:b/>
          <w:sz w:val="24"/>
          <w:szCs w:val="24"/>
          <w:u w:val="single"/>
        </w:rPr>
      </w:pPr>
      <w:r w:rsidRPr="00640F1F">
        <w:rPr>
          <w:b/>
          <w:sz w:val="24"/>
          <w:szCs w:val="24"/>
          <w:u w:val="single"/>
        </w:rPr>
        <w:t>1.   Ekipno natjecanje:</w:t>
      </w:r>
    </w:p>
    <w:p w:rsidR="00212ACE" w:rsidRPr="00431DE8" w:rsidRDefault="00212ACE" w:rsidP="00070CA7">
      <w:pPr>
        <w:pStyle w:val="Header"/>
        <w:rPr>
          <w:sz w:val="24"/>
          <w:szCs w:val="24"/>
        </w:rPr>
      </w:pPr>
    </w:p>
    <w:p w:rsidR="00212ACE" w:rsidRPr="00431DE8" w:rsidRDefault="00212ACE" w:rsidP="00070CA7">
      <w:pPr>
        <w:pStyle w:val="Header"/>
        <w:rPr>
          <w:sz w:val="24"/>
          <w:szCs w:val="24"/>
        </w:rPr>
      </w:pPr>
      <w:r w:rsidRPr="00431DE8">
        <w:rPr>
          <w:sz w:val="24"/>
          <w:szCs w:val="24"/>
        </w:rPr>
        <w:t>U svakoj kategoriji je 50 zadataka, različite težine.</w:t>
      </w:r>
    </w:p>
    <w:p w:rsidR="00212ACE" w:rsidRPr="00431DE8" w:rsidRDefault="00212ACE" w:rsidP="00070CA7">
      <w:pPr>
        <w:pStyle w:val="Header"/>
        <w:rPr>
          <w:sz w:val="24"/>
          <w:szCs w:val="24"/>
        </w:rPr>
      </w:pPr>
      <w:r w:rsidRPr="00431DE8">
        <w:rPr>
          <w:sz w:val="24"/>
          <w:szCs w:val="24"/>
        </w:rPr>
        <w:t>Zadataka je napretek, a vrijeme je ograničeno na 90 minuta ( iz tehničkih razloga ),</w:t>
      </w:r>
    </w:p>
    <w:p w:rsidR="00212ACE" w:rsidRPr="00431DE8" w:rsidRDefault="00212ACE" w:rsidP="00070CA7">
      <w:pPr>
        <w:pStyle w:val="Header"/>
        <w:rPr>
          <w:sz w:val="24"/>
          <w:szCs w:val="24"/>
          <w:lang w:val="it-IT"/>
        </w:rPr>
      </w:pPr>
      <w:r w:rsidRPr="00431DE8">
        <w:rPr>
          <w:sz w:val="24"/>
          <w:szCs w:val="24"/>
          <w:lang w:val="it-IT"/>
        </w:rPr>
        <w:t>Svi zadaci nose isti broj bodova.</w:t>
      </w:r>
    </w:p>
    <w:p w:rsidR="00212ACE" w:rsidRPr="001F566E" w:rsidRDefault="00212ACE" w:rsidP="00070CA7">
      <w:pPr>
        <w:pStyle w:val="Header"/>
        <w:rPr>
          <w:sz w:val="24"/>
          <w:szCs w:val="24"/>
          <w:lang w:val="it-IT"/>
        </w:rPr>
      </w:pPr>
      <w:r w:rsidRPr="001F566E">
        <w:rPr>
          <w:sz w:val="24"/>
          <w:szCs w:val="24"/>
          <w:lang w:val="it-IT"/>
        </w:rPr>
        <w:t>Po mišljenju autora zadataka teži zadaci su jače otisnuti.</w:t>
      </w:r>
    </w:p>
    <w:p w:rsidR="00212ACE" w:rsidRPr="001F566E" w:rsidRDefault="00212ACE" w:rsidP="00070CA7">
      <w:pPr>
        <w:pStyle w:val="Header"/>
        <w:rPr>
          <w:sz w:val="24"/>
          <w:szCs w:val="24"/>
          <w:lang w:val="it-IT"/>
        </w:rPr>
      </w:pPr>
      <w:r w:rsidRPr="001F566E">
        <w:rPr>
          <w:sz w:val="24"/>
          <w:szCs w:val="24"/>
          <w:lang w:val="it-IT"/>
        </w:rPr>
        <w:t>Zadaci su koncipirani da je 60 % zadataka predviđeno za učenike starijih razreda.</w:t>
      </w:r>
    </w:p>
    <w:p w:rsidR="00212ACE" w:rsidRPr="001F566E" w:rsidRDefault="00212ACE" w:rsidP="00070CA7">
      <w:pPr>
        <w:pStyle w:val="Header"/>
        <w:rPr>
          <w:sz w:val="24"/>
          <w:szCs w:val="24"/>
          <w:lang w:val="it-IT"/>
        </w:rPr>
      </w:pPr>
      <w:r w:rsidRPr="001F566E">
        <w:rPr>
          <w:sz w:val="24"/>
          <w:szCs w:val="24"/>
          <w:lang w:val="it-IT"/>
        </w:rPr>
        <w:t>To znači da je za sedmaše i petaše  predviđeno cca 20 zadataka, i lakših I težih.</w:t>
      </w:r>
    </w:p>
    <w:p w:rsidR="00212ACE" w:rsidRPr="001F566E" w:rsidRDefault="00212ACE" w:rsidP="00070CA7">
      <w:pPr>
        <w:pStyle w:val="Header"/>
        <w:rPr>
          <w:sz w:val="24"/>
          <w:szCs w:val="24"/>
          <w:lang w:val="it-IT"/>
        </w:rPr>
      </w:pPr>
      <w:r w:rsidRPr="001F566E">
        <w:rPr>
          <w:sz w:val="24"/>
          <w:szCs w:val="24"/>
          <w:lang w:val="it-IT"/>
        </w:rPr>
        <w:t xml:space="preserve">Želite li promijeniti sastav ekipe to se može učiniti i na samom natjecanju, na licu mjesta, bez prethodne najava. </w:t>
      </w:r>
    </w:p>
    <w:p w:rsidR="00212ACE" w:rsidRPr="001F566E" w:rsidRDefault="00212ACE" w:rsidP="00070CA7">
      <w:pPr>
        <w:pStyle w:val="Header"/>
        <w:rPr>
          <w:sz w:val="24"/>
          <w:szCs w:val="24"/>
          <w:lang w:val="it-IT"/>
        </w:rPr>
      </w:pPr>
    </w:p>
    <w:p w:rsidR="00212ACE" w:rsidRDefault="00212ACE" w:rsidP="00070CA7">
      <w:pPr>
        <w:pStyle w:val="Header"/>
        <w:rPr>
          <w:i/>
          <w:sz w:val="24"/>
          <w:szCs w:val="24"/>
        </w:rPr>
      </w:pPr>
      <w:r>
        <w:rPr>
          <w:i/>
          <w:sz w:val="24"/>
          <w:szCs w:val="24"/>
        </w:rPr>
        <w:t>Preporuka je da predstavnik bude iz najstarijeg razreda.</w:t>
      </w:r>
    </w:p>
    <w:p w:rsidR="00212ACE" w:rsidRPr="00640F1F" w:rsidRDefault="00212ACE" w:rsidP="00070CA7">
      <w:pPr>
        <w:pStyle w:val="Header"/>
        <w:rPr>
          <w:b/>
          <w:i/>
          <w:sz w:val="24"/>
          <w:szCs w:val="24"/>
        </w:rPr>
      </w:pPr>
      <w:r w:rsidRPr="00640F1F">
        <w:rPr>
          <w:b/>
          <w:i/>
          <w:sz w:val="24"/>
          <w:szCs w:val="24"/>
        </w:rPr>
        <w:t>Zaglavlje zadataka izgleda ovako:</w:t>
      </w:r>
    </w:p>
    <w:p w:rsidR="00212ACE" w:rsidRPr="0049556D" w:rsidRDefault="00212ACE" w:rsidP="00070CA7">
      <w:pPr>
        <w:pStyle w:val="Header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Pr="0049556D">
        <w:rPr>
          <w:i/>
          <w:sz w:val="24"/>
          <w:szCs w:val="24"/>
        </w:rPr>
        <w:t>Drugi festival matematike u Lipiku, 23.5.2014. Ekipno natjecanje za učenike sedmih i osmih  razreda.</w:t>
      </w:r>
    </w:p>
    <w:p w:rsidR="00212ACE" w:rsidRPr="0049556D" w:rsidRDefault="00212ACE" w:rsidP="00070CA7">
      <w:pPr>
        <w:pStyle w:val="Header"/>
        <w:rPr>
          <w:i/>
          <w:sz w:val="24"/>
          <w:szCs w:val="24"/>
        </w:rPr>
      </w:pPr>
      <w:r w:rsidRPr="0049556D">
        <w:rPr>
          <w:i/>
          <w:sz w:val="24"/>
          <w:szCs w:val="24"/>
        </w:rPr>
        <w:t xml:space="preserve">Točan odgovor  donosi 5 bodova, netočan ili nejasan odgovor 0 bodova, bez odgovora  donosi  1 bod.  </w:t>
      </w:r>
    </w:p>
    <w:p w:rsidR="00212ACE" w:rsidRPr="0049556D" w:rsidRDefault="00212ACE" w:rsidP="00070CA7">
      <w:pPr>
        <w:pStyle w:val="Header"/>
        <w:rPr>
          <w:i/>
          <w:sz w:val="24"/>
          <w:szCs w:val="24"/>
        </w:rPr>
      </w:pPr>
      <w:r w:rsidRPr="0049556D">
        <w:rPr>
          <w:i/>
          <w:sz w:val="24"/>
          <w:szCs w:val="24"/>
        </w:rPr>
        <w:t xml:space="preserve">Za netočan ili nejasno označen  odgovor na listiću za odgovore dobiva se 0 bodova. </w:t>
      </w:r>
    </w:p>
    <w:p w:rsidR="00212ACE" w:rsidRPr="0049556D" w:rsidRDefault="00212ACE" w:rsidP="00070CA7">
      <w:pPr>
        <w:pStyle w:val="Header"/>
        <w:rPr>
          <w:i/>
          <w:sz w:val="24"/>
          <w:szCs w:val="24"/>
        </w:rPr>
      </w:pPr>
      <w:r w:rsidRPr="0049556D">
        <w:rPr>
          <w:i/>
          <w:sz w:val="24"/>
          <w:szCs w:val="24"/>
        </w:rPr>
        <w:t xml:space="preserve">Svi papiri na kojima  rješavaš  moraju se  predati, jer bez pisanog traga neće se priznati rješenje. </w:t>
      </w:r>
    </w:p>
    <w:p w:rsidR="00212ACE" w:rsidRPr="0049556D" w:rsidRDefault="00212ACE" w:rsidP="00070CA7">
      <w:pPr>
        <w:pStyle w:val="Header"/>
        <w:rPr>
          <w:i/>
          <w:sz w:val="24"/>
          <w:szCs w:val="24"/>
        </w:rPr>
      </w:pPr>
      <w:r w:rsidRPr="0049556D">
        <w:rPr>
          <w:i/>
          <w:sz w:val="24"/>
          <w:szCs w:val="24"/>
        </w:rPr>
        <w:t xml:space="preserve">Odgovore označi na listiću za odgovore.  </w:t>
      </w:r>
    </w:p>
    <w:p w:rsidR="00212ACE" w:rsidRPr="0049556D" w:rsidRDefault="00212ACE" w:rsidP="00070CA7">
      <w:pPr>
        <w:pStyle w:val="Header"/>
        <w:rPr>
          <w:i/>
          <w:sz w:val="24"/>
          <w:szCs w:val="24"/>
        </w:rPr>
      </w:pPr>
      <w:r w:rsidRPr="0049556D">
        <w:rPr>
          <w:i/>
          <w:sz w:val="24"/>
          <w:szCs w:val="24"/>
        </w:rPr>
        <w:t>Predaju se listić za odgovore i papiri na kojima rješavaš zadatke.</w:t>
      </w:r>
    </w:p>
    <w:p w:rsidR="00212ACE" w:rsidRPr="00431DE8" w:rsidRDefault="00212ACE" w:rsidP="00070CA7">
      <w:pPr>
        <w:pStyle w:val="Header"/>
        <w:rPr>
          <w:i/>
          <w:sz w:val="24"/>
          <w:szCs w:val="24"/>
          <w:lang w:val="it-IT"/>
        </w:rPr>
      </w:pPr>
      <w:r>
        <w:rPr>
          <w:i/>
          <w:sz w:val="24"/>
          <w:szCs w:val="24"/>
        </w:rPr>
        <w:t xml:space="preserve">Redoslijed rješavanja zadataka nije važan. </w:t>
      </w:r>
      <w:r w:rsidRPr="00431DE8">
        <w:rPr>
          <w:i/>
          <w:sz w:val="24"/>
          <w:szCs w:val="24"/>
          <w:lang w:val="it-IT"/>
        </w:rPr>
        <w:t>Džepno računalo ili formule nije dozvoljeno koristiti-</w:t>
      </w:r>
    </w:p>
    <w:p w:rsidR="00212ACE" w:rsidRPr="00431DE8" w:rsidRDefault="00212ACE" w:rsidP="00070CA7">
      <w:pPr>
        <w:pStyle w:val="Header"/>
        <w:rPr>
          <w:b/>
          <w:sz w:val="24"/>
          <w:szCs w:val="24"/>
          <w:lang w:val="it-IT"/>
        </w:rPr>
      </w:pPr>
      <w:r w:rsidRPr="00431DE8">
        <w:rPr>
          <w:i/>
          <w:sz w:val="24"/>
          <w:szCs w:val="24"/>
          <w:lang w:val="it-IT"/>
        </w:rPr>
        <w:t xml:space="preserve">           </w:t>
      </w:r>
      <w:r w:rsidRPr="00431DE8">
        <w:rPr>
          <w:b/>
          <w:sz w:val="24"/>
          <w:szCs w:val="24"/>
          <w:lang w:val="it-IT"/>
        </w:rPr>
        <w:t xml:space="preserve"> Teži zadaci su ovako otisnuti ili je jedan njihov dio jače otisnut.  </w:t>
      </w:r>
    </w:p>
    <w:p w:rsidR="00212ACE" w:rsidRDefault="00212ACE" w:rsidP="00070CA7">
      <w:pPr>
        <w:pStyle w:val="Header"/>
        <w:rPr>
          <w:sz w:val="24"/>
          <w:szCs w:val="24"/>
          <w:lang w:val="it-IT"/>
        </w:rPr>
      </w:pPr>
      <w:r w:rsidRPr="00431DE8">
        <w:rPr>
          <w:b/>
          <w:sz w:val="24"/>
          <w:szCs w:val="24"/>
          <w:lang w:val="it-IT"/>
        </w:rPr>
        <w:t xml:space="preserve">            </w:t>
      </w:r>
      <w:r w:rsidRPr="00431DE8">
        <w:rPr>
          <w:sz w:val="24"/>
          <w:szCs w:val="24"/>
          <w:lang w:val="it-IT"/>
        </w:rPr>
        <w:t>Lakši zadaci su ovako otisnuti.</w:t>
      </w:r>
      <w:r>
        <w:rPr>
          <w:sz w:val="24"/>
          <w:szCs w:val="24"/>
          <w:lang w:val="it-IT"/>
        </w:rPr>
        <w:t>”</w:t>
      </w:r>
    </w:p>
    <w:p w:rsidR="00212ACE" w:rsidRDefault="00212ACE" w:rsidP="00070CA7">
      <w:pPr>
        <w:pStyle w:val="Header"/>
        <w:rPr>
          <w:sz w:val="24"/>
          <w:szCs w:val="24"/>
          <w:lang w:val="it-IT"/>
        </w:rPr>
      </w:pPr>
    </w:p>
    <w:p w:rsidR="00212ACE" w:rsidRDefault="00212ACE" w:rsidP="00070CA7">
      <w:pPr>
        <w:pStyle w:val="Head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Obratite pozornost učenicima na specifičan način  bodovanje!</w:t>
      </w:r>
    </w:p>
    <w:p w:rsidR="00212ACE" w:rsidRDefault="00212ACE" w:rsidP="00070CA7">
      <w:pPr>
        <w:pStyle w:val="Header"/>
        <w:rPr>
          <w:sz w:val="24"/>
          <w:szCs w:val="24"/>
          <w:lang w:val="it-IT"/>
        </w:rPr>
      </w:pPr>
    </w:p>
    <w:p w:rsidR="00212ACE" w:rsidRPr="00640F1F" w:rsidRDefault="00212ACE" w:rsidP="00070CA7">
      <w:pPr>
        <w:pStyle w:val="Header"/>
        <w:rPr>
          <w:b/>
          <w:sz w:val="24"/>
          <w:szCs w:val="24"/>
          <w:u w:val="single"/>
          <w:lang w:val="it-IT"/>
        </w:rPr>
      </w:pPr>
      <w:r w:rsidRPr="00640F1F">
        <w:rPr>
          <w:b/>
          <w:sz w:val="24"/>
          <w:szCs w:val="24"/>
          <w:u w:val="single"/>
          <w:lang w:val="it-IT"/>
        </w:rPr>
        <w:t>2. Pojedinačno natjecanje</w:t>
      </w:r>
    </w:p>
    <w:p w:rsidR="00212ACE" w:rsidRDefault="00212ACE" w:rsidP="00070CA7">
      <w:pPr>
        <w:pStyle w:val="Header"/>
        <w:rPr>
          <w:sz w:val="24"/>
          <w:szCs w:val="24"/>
          <w:lang w:val="it-IT"/>
        </w:rPr>
      </w:pPr>
    </w:p>
    <w:p w:rsidR="00212ACE" w:rsidRPr="00EB1FC6" w:rsidRDefault="00212ACE" w:rsidP="00070CA7">
      <w:pPr>
        <w:pStyle w:val="Header"/>
        <w:rPr>
          <w:sz w:val="24"/>
          <w:szCs w:val="24"/>
          <w:lang w:val="fr-FR"/>
        </w:rPr>
      </w:pPr>
      <w:r w:rsidRPr="00EB1FC6">
        <w:rPr>
          <w:sz w:val="24"/>
          <w:szCs w:val="24"/>
          <w:lang w:val="fr-FR"/>
        </w:rPr>
        <w:t>Vrijeme za rješavanje je 45 minuta.</w:t>
      </w:r>
    </w:p>
    <w:p w:rsidR="00212ACE" w:rsidRPr="00EB1FC6" w:rsidRDefault="00212ACE" w:rsidP="00070CA7">
      <w:pPr>
        <w:pStyle w:val="Head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Popis svih natjecatelja ćemo naknadno objaviti na stranicama škole.</w:t>
      </w:r>
    </w:p>
    <w:p w:rsidR="00212ACE" w:rsidRDefault="00212ACE" w:rsidP="00070CA7">
      <w:pPr>
        <w:pStyle w:val="Header"/>
        <w:rPr>
          <w:b/>
          <w:sz w:val="24"/>
          <w:szCs w:val="24"/>
          <w:lang w:val="it-IT"/>
        </w:rPr>
      </w:pPr>
      <w:r w:rsidRPr="00640F1F">
        <w:rPr>
          <w:b/>
          <w:sz w:val="24"/>
          <w:szCs w:val="24"/>
          <w:lang w:val="it-IT"/>
        </w:rPr>
        <w:t>Ako je učenik prijavljen za ekipno natjecanje oslobođen je plaćanje kotizacije od 20 kuna za ovo natjecanje.</w:t>
      </w:r>
    </w:p>
    <w:p w:rsidR="00212ACE" w:rsidRPr="00640F1F" w:rsidRDefault="00212ACE" w:rsidP="00070CA7">
      <w:pPr>
        <w:pStyle w:val="Head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Ako ste slučajno već platili za takve učenike kotizaciju dogovorit ćemo se o povratu novca ili slično.</w:t>
      </w:r>
    </w:p>
    <w:p w:rsidR="00212ACE" w:rsidRDefault="00212ACE" w:rsidP="00070CA7">
      <w:pPr>
        <w:pStyle w:val="Header"/>
        <w:rPr>
          <w:sz w:val="24"/>
          <w:szCs w:val="24"/>
          <w:lang w:val="it-IT"/>
        </w:rPr>
      </w:pPr>
    </w:p>
    <w:p w:rsidR="00212ACE" w:rsidRDefault="00212ACE" w:rsidP="00070CA7">
      <w:pPr>
        <w:pStyle w:val="Head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Za kategoriju “Najbolji rješavatelj računa” je 40 zadataka različite težine.</w:t>
      </w:r>
    </w:p>
    <w:p w:rsidR="00212ACE" w:rsidRDefault="00212ACE" w:rsidP="00070CA7">
      <w:pPr>
        <w:pStyle w:val="Head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Prijavljeno je cca 60 učenika za ovo natjecanje.</w:t>
      </w:r>
    </w:p>
    <w:p w:rsidR="00212ACE" w:rsidRPr="00640F1F" w:rsidRDefault="00212ACE" w:rsidP="00070CA7">
      <w:pPr>
        <w:pStyle w:val="Header"/>
        <w:rPr>
          <w:b/>
          <w:sz w:val="24"/>
          <w:szCs w:val="24"/>
          <w:lang w:val="it-IT"/>
        </w:rPr>
      </w:pPr>
      <w:r w:rsidRPr="00640F1F">
        <w:rPr>
          <w:b/>
          <w:sz w:val="24"/>
          <w:szCs w:val="24"/>
          <w:lang w:val="it-IT"/>
        </w:rPr>
        <w:t>Težina zadataka ne mora odgovarati broju zadatka!</w:t>
      </w:r>
    </w:p>
    <w:p w:rsidR="00212ACE" w:rsidRDefault="00212ACE" w:rsidP="00070CA7">
      <w:pPr>
        <w:pStyle w:val="Head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Nema zadataka riječima, nema pretjerano velikih računa, ali ima puno malih računa.</w:t>
      </w:r>
    </w:p>
    <w:p w:rsidR="00212ACE" w:rsidRDefault="00212ACE" w:rsidP="00070CA7">
      <w:pPr>
        <w:pStyle w:val="Header"/>
        <w:rPr>
          <w:sz w:val="24"/>
          <w:szCs w:val="24"/>
          <w:lang w:val="it-IT"/>
        </w:rPr>
      </w:pPr>
    </w:p>
    <w:p w:rsidR="00212ACE" w:rsidRDefault="00212ACE" w:rsidP="00070CA7">
      <w:pPr>
        <w:pStyle w:val="Header"/>
        <w:rPr>
          <w:sz w:val="24"/>
          <w:szCs w:val="24"/>
          <w:lang w:val="it-IT"/>
        </w:rPr>
      </w:pPr>
    </w:p>
    <w:p w:rsidR="00212ACE" w:rsidRDefault="00212ACE" w:rsidP="00640F1F">
      <w:pPr>
        <w:pStyle w:val="Head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Za kategoriju “Najbolji rješavatelj linearnih jednadžbi” je 46 zadataka različite težine.</w:t>
      </w:r>
    </w:p>
    <w:p w:rsidR="00212ACE" w:rsidRDefault="00212ACE" w:rsidP="00640F1F">
      <w:pPr>
        <w:pStyle w:val="Head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Prijavljeno je cca 130 učenika za ovo natjecanje.</w:t>
      </w:r>
    </w:p>
    <w:p w:rsidR="00212ACE" w:rsidRPr="00640F1F" w:rsidRDefault="00212ACE" w:rsidP="00640F1F">
      <w:pPr>
        <w:pStyle w:val="Header"/>
        <w:rPr>
          <w:b/>
          <w:sz w:val="24"/>
          <w:szCs w:val="24"/>
          <w:lang w:val="it-IT"/>
        </w:rPr>
      </w:pPr>
      <w:r w:rsidRPr="00640F1F">
        <w:rPr>
          <w:b/>
          <w:sz w:val="24"/>
          <w:szCs w:val="24"/>
          <w:lang w:val="it-IT"/>
        </w:rPr>
        <w:t>Težina zadataka ne mora odgovarati broju zadatka!</w:t>
      </w:r>
    </w:p>
    <w:p w:rsidR="00212ACE" w:rsidRDefault="00212ACE" w:rsidP="00640F1F">
      <w:pPr>
        <w:pStyle w:val="Head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Nekoliko zadataka je s dvostrukim razlomcima i samo nekoliko s decimalnim brojevima.</w:t>
      </w:r>
    </w:p>
    <w:p w:rsidR="00212ACE" w:rsidRDefault="00212ACE" w:rsidP="00640F1F">
      <w:pPr>
        <w:pStyle w:val="Head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Nema zadataka riječima.</w:t>
      </w:r>
    </w:p>
    <w:p w:rsidR="00212ACE" w:rsidRDefault="00212ACE" w:rsidP="00640F1F">
      <w:pPr>
        <w:pStyle w:val="Header"/>
        <w:rPr>
          <w:sz w:val="24"/>
          <w:szCs w:val="24"/>
          <w:lang w:val="it-IT"/>
        </w:rPr>
      </w:pPr>
    </w:p>
    <w:p w:rsidR="00212ACE" w:rsidRPr="00EB1FC6" w:rsidRDefault="00212ACE" w:rsidP="00640F1F">
      <w:pPr>
        <w:pStyle w:val="Header"/>
        <w:rPr>
          <w:b/>
          <w:sz w:val="24"/>
          <w:szCs w:val="24"/>
          <w:lang w:val="it-IT"/>
        </w:rPr>
      </w:pPr>
      <w:r w:rsidRPr="00EB1FC6">
        <w:rPr>
          <w:b/>
          <w:sz w:val="24"/>
          <w:szCs w:val="24"/>
          <w:lang w:val="it-IT"/>
        </w:rPr>
        <w:t>3. Popis prijavljenih ekipa.</w:t>
      </w:r>
    </w:p>
    <w:p w:rsidR="00212ACE" w:rsidRPr="00640F1F" w:rsidRDefault="00212ACE" w:rsidP="00640F1F">
      <w:pPr>
        <w:pStyle w:val="Header"/>
        <w:rPr>
          <w:sz w:val="24"/>
          <w:szCs w:val="24"/>
          <w:lang w:val="pt-BR"/>
        </w:rPr>
      </w:pPr>
      <w:r w:rsidRPr="00640F1F">
        <w:rPr>
          <w:sz w:val="24"/>
          <w:szCs w:val="24"/>
          <w:lang w:val="pt-BR"/>
        </w:rPr>
        <w:t>Ako ste primijetili eventu</w:t>
      </w:r>
      <w:r>
        <w:rPr>
          <w:sz w:val="24"/>
          <w:szCs w:val="24"/>
          <w:lang w:val="pt-BR"/>
        </w:rPr>
        <w:t>a</w:t>
      </w:r>
      <w:r w:rsidRPr="00640F1F">
        <w:rPr>
          <w:sz w:val="24"/>
          <w:szCs w:val="24"/>
          <w:lang w:val="pt-BR"/>
        </w:rPr>
        <w:t>lnu grešku na popisu – obavezno javite.</w:t>
      </w:r>
    </w:p>
    <w:p w:rsidR="00212ACE" w:rsidRPr="00640F1F" w:rsidRDefault="00212ACE" w:rsidP="00640F1F">
      <w:pPr>
        <w:pStyle w:val="Head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Mentori će dobiti potvrdu po tom popisu pa eventualne prmjene dostavite čim prije.</w:t>
      </w:r>
    </w:p>
    <w:p w:rsidR="00212ACE" w:rsidRPr="00640F1F" w:rsidRDefault="00212ACE" w:rsidP="00640F1F">
      <w:pPr>
        <w:pStyle w:val="Header"/>
        <w:rPr>
          <w:sz w:val="24"/>
          <w:szCs w:val="24"/>
          <w:lang w:val="pt-BR"/>
        </w:rPr>
      </w:pPr>
    </w:p>
    <w:p w:rsidR="00212ACE" w:rsidRPr="00640F1F" w:rsidRDefault="00212ACE" w:rsidP="00640F1F">
      <w:pPr>
        <w:pStyle w:val="Header"/>
        <w:rPr>
          <w:sz w:val="24"/>
          <w:szCs w:val="24"/>
          <w:lang w:val="pt-BR"/>
        </w:rPr>
      </w:pPr>
    </w:p>
    <w:p w:rsidR="00212ACE" w:rsidRPr="00EB1FC6" w:rsidRDefault="00212ACE" w:rsidP="00640F1F">
      <w:pPr>
        <w:pStyle w:val="Header"/>
        <w:rPr>
          <w:b/>
          <w:sz w:val="24"/>
          <w:szCs w:val="24"/>
          <w:lang w:val="pt-BR"/>
        </w:rPr>
      </w:pPr>
      <w:r w:rsidRPr="00EB1FC6">
        <w:rPr>
          <w:b/>
          <w:sz w:val="24"/>
          <w:szCs w:val="24"/>
          <w:lang w:val="pt-BR"/>
        </w:rPr>
        <w:t>4. Broj ekipa je premašio sva naša očekivanja</w:t>
      </w:r>
      <w:r>
        <w:rPr>
          <w:b/>
          <w:sz w:val="24"/>
          <w:szCs w:val="24"/>
          <w:lang w:val="pt-BR"/>
        </w:rPr>
        <w:t>.</w:t>
      </w:r>
    </w:p>
    <w:p w:rsidR="00212ACE" w:rsidRDefault="00212ACE" w:rsidP="00640F1F">
      <w:pPr>
        <w:pStyle w:val="Head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Posljedica je da ćemo učenicima ponuditi sendvič, a ne lagani topli obrok ( kao što je bilo prošle godine ).</w:t>
      </w:r>
    </w:p>
    <w:p w:rsidR="00212ACE" w:rsidRDefault="00212ACE" w:rsidP="00640F1F">
      <w:pPr>
        <w:pStyle w:val="Header"/>
        <w:rPr>
          <w:sz w:val="24"/>
          <w:szCs w:val="24"/>
          <w:lang w:val="pt-BR"/>
        </w:rPr>
      </w:pPr>
    </w:p>
    <w:p w:rsidR="00212ACE" w:rsidRPr="00EB1FC6" w:rsidRDefault="00212ACE" w:rsidP="00640F1F">
      <w:pPr>
        <w:pStyle w:val="Header"/>
        <w:rPr>
          <w:sz w:val="24"/>
          <w:szCs w:val="24"/>
          <w:lang w:val="pt-BR"/>
        </w:rPr>
      </w:pPr>
      <w:r w:rsidRPr="00EB1FC6">
        <w:rPr>
          <w:b/>
          <w:sz w:val="24"/>
          <w:szCs w:val="24"/>
          <w:lang w:val="pt-BR"/>
        </w:rPr>
        <w:t>5.</w:t>
      </w:r>
      <w:r w:rsidRPr="00EB1FC6">
        <w:rPr>
          <w:sz w:val="24"/>
          <w:szCs w:val="24"/>
          <w:lang w:val="pt-BR"/>
        </w:rPr>
        <w:t xml:space="preserve"> </w:t>
      </w:r>
      <w:r w:rsidRPr="00EB1FC6">
        <w:rPr>
          <w:b/>
          <w:sz w:val="24"/>
          <w:szCs w:val="24"/>
          <w:lang w:val="pt-BR"/>
        </w:rPr>
        <w:t>Parkiranje</w:t>
      </w:r>
      <w:r w:rsidRPr="00EB1FC6">
        <w:rPr>
          <w:sz w:val="24"/>
          <w:szCs w:val="24"/>
          <w:lang w:val="pt-BR"/>
        </w:rPr>
        <w:t xml:space="preserve"> autobusa će biti ispred škole, a osobnih automobila na sportskom igralištu iza škole. </w:t>
      </w:r>
    </w:p>
    <w:p w:rsidR="00212ACE" w:rsidRPr="00EB1FC6" w:rsidRDefault="00212ACE">
      <w:pPr>
        <w:rPr>
          <w:lang w:val="pt-BR"/>
        </w:rPr>
      </w:pPr>
    </w:p>
    <w:p w:rsidR="00212ACE" w:rsidRDefault="00212ACE">
      <w:pPr>
        <w:rPr>
          <w:lang w:val="pt-BR"/>
        </w:rPr>
      </w:pPr>
    </w:p>
    <w:p w:rsidR="00212ACE" w:rsidRDefault="00212ACE">
      <w:pPr>
        <w:rPr>
          <w:lang w:val="pt-BR"/>
        </w:rPr>
      </w:pPr>
    </w:p>
    <w:p w:rsidR="00212ACE" w:rsidRPr="00EB1FC6" w:rsidRDefault="00212ACE">
      <w:pPr>
        <w:rPr>
          <w:lang w:val="pt-BR"/>
        </w:rPr>
      </w:pPr>
      <w:r>
        <w:rPr>
          <w:lang w:val="pt-BR"/>
        </w:rPr>
        <w:t>Organizator</w:t>
      </w:r>
    </w:p>
    <w:sectPr w:rsidR="00212ACE" w:rsidRPr="00EB1FC6" w:rsidSect="00AA54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CA7"/>
    <w:rsid w:val="00070CA7"/>
    <w:rsid w:val="001F566E"/>
    <w:rsid w:val="00212ACE"/>
    <w:rsid w:val="003C0E54"/>
    <w:rsid w:val="00431DE8"/>
    <w:rsid w:val="0049556D"/>
    <w:rsid w:val="004E358C"/>
    <w:rsid w:val="0051012E"/>
    <w:rsid w:val="00640F1F"/>
    <w:rsid w:val="00860D07"/>
    <w:rsid w:val="00A0344C"/>
    <w:rsid w:val="00AA54D3"/>
    <w:rsid w:val="00AE47ED"/>
    <w:rsid w:val="00E937CD"/>
    <w:rsid w:val="00EB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D3"/>
    <w:pPr>
      <w:spacing w:after="6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CA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0C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414</Words>
  <Characters>2364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Važne obavijesti:</dc:title>
  <dc:subject/>
  <dc:creator>ja</dc:creator>
  <cp:keywords/>
  <dc:description/>
  <cp:lastModifiedBy>Racunalo</cp:lastModifiedBy>
  <cp:revision>3</cp:revision>
  <dcterms:created xsi:type="dcterms:W3CDTF">2014-05-13T11:16:00Z</dcterms:created>
  <dcterms:modified xsi:type="dcterms:W3CDTF">2014-05-13T11:17:00Z</dcterms:modified>
</cp:coreProperties>
</file>