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94" w:rsidRDefault="00FB3894" w:rsidP="00C663F7">
      <w:pPr>
        <w:jc w:val="center"/>
      </w:pPr>
      <w:r>
        <w:t>DRUGI FESTIVAL MATEMATIKE</w:t>
      </w:r>
    </w:p>
    <w:p w:rsidR="00FB3894" w:rsidRDefault="00FB3894" w:rsidP="00C663F7">
      <w:pPr>
        <w:jc w:val="center"/>
      </w:pPr>
      <w:r>
        <w:t>PRIJAVLJENE EKIPE DO 12.05.2014.</w:t>
      </w:r>
    </w:p>
    <w:p w:rsidR="00FB3894" w:rsidRDefault="00FB3894" w:rsidP="00C663F7">
      <w:pPr>
        <w:jc w:val="center"/>
      </w:pPr>
      <w:r>
        <w:t xml:space="preserve">5. i 6. razredi – 53 ekipa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  <w:jc w:val="center"/>
            </w:pPr>
            <w:r w:rsidRPr="00D87954">
              <w:t>ŠKOLA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  <w:jc w:val="center"/>
            </w:pPr>
            <w:r w:rsidRPr="00D87954">
              <w:t>MENTOR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Centar izvrsnosti Koprivnica</w:t>
            </w:r>
            <w:r>
              <w:t xml:space="preserve">   7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Mara Grašić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II. OŠ Bjelovar</w:t>
            </w:r>
            <w:r>
              <w:t xml:space="preserve">                           2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Milka Fotonjka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III. OŠ Bjelovar</w:t>
            </w:r>
            <w:r>
              <w:t xml:space="preserve">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Miljka Končar- Pavlek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„Mato Lovrak“</w:t>
            </w:r>
            <w:r>
              <w:t>,Nova Gradiška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Darija Mikić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6872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D87954">
              <w:t>OŠ „Mladost“, Osijek</w:t>
            </w:r>
            <w:r>
              <w:t xml:space="preserve">                2 ekipe</w:t>
            </w:r>
          </w:p>
        </w:tc>
        <w:tc>
          <w:tcPr>
            <w:tcW w:w="4644" w:type="dxa"/>
          </w:tcPr>
          <w:p w:rsidR="00FB3894" w:rsidRPr="00D87954" w:rsidRDefault="00FB3894" w:rsidP="006872F4">
            <w:pPr>
              <w:spacing w:after="0" w:line="240" w:lineRule="auto"/>
            </w:pPr>
            <w:r w:rsidRPr="00D87954">
              <w:t>Brankica Majdiš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„Vladimir Nazor“</w:t>
            </w:r>
            <w:r>
              <w:t>, Križevci   3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Natalija Radotović- Maksić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A. Mihanovića, Osijek</w:t>
            </w:r>
            <w:r>
              <w:t xml:space="preserve">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Dubravka Perković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Antun i Stjepan Radić</w:t>
            </w:r>
            <w:r>
              <w:t>, Gunja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Marijana Lucić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Donja Dubrava</w:t>
            </w:r>
            <w:r>
              <w:t xml:space="preserve">                      2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Anđelko Lisjak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Ivana Filipovića, Osijek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>
              <w:t>Kristina Vučić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Jagode Truhelke</w:t>
            </w:r>
            <w:r>
              <w:t xml:space="preserve"> , Osijek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Marija Aranđelović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Josipa Kozarca</w:t>
            </w:r>
            <w:r>
              <w:t>, Lipovljani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Dijana Popović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Lipik</w:t>
            </w:r>
            <w:r>
              <w:t xml:space="preserve">                                        4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Sandra Polenus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Ludbreg</w:t>
            </w:r>
            <w:r>
              <w:t xml:space="preserve">    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Ljubica Hajdarović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Ludina, Velika Ludina            1 ekipa</w:t>
            </w:r>
          </w:p>
        </w:tc>
        <w:tc>
          <w:tcPr>
            <w:tcW w:w="4644" w:type="dxa"/>
          </w:tcPr>
          <w:p w:rsidR="00FB3894" w:rsidRDefault="00FB3894" w:rsidP="00D87954">
            <w:pPr>
              <w:spacing w:after="0" w:line="240" w:lineRule="auto"/>
            </w:pPr>
            <w:r>
              <w:t>Damir Belavić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LJ. Modeca</w:t>
            </w:r>
            <w:r>
              <w:t>, Križevci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Gordana Podravec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Martijanec</w:t>
            </w:r>
            <w:r>
              <w:t xml:space="preserve">                            2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Sonja Huzjak (ravnateljica)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Mato Lovrak</w:t>
            </w:r>
            <w:r>
              <w:t>, Nova Gradiška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Tanja Špehar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Mitnica</w:t>
            </w:r>
            <w:r>
              <w:t>, Vukovar i OŠ V. Nazora, Vinkovci           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Edita Lukačević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Mladost, Jakšić                       1 ekipa</w:t>
            </w:r>
          </w:p>
        </w:tc>
        <w:tc>
          <w:tcPr>
            <w:tcW w:w="4644" w:type="dxa"/>
          </w:tcPr>
          <w:p w:rsidR="00FB3894" w:rsidRDefault="00FB3894" w:rsidP="00D87954">
            <w:pPr>
              <w:spacing w:after="0" w:line="240" w:lineRule="auto"/>
            </w:pPr>
            <w:r>
              <w:t>Anita Ivanović Plic, Dina Šojat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7228C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Nova Rača</w:t>
            </w:r>
            <w:r>
              <w:t>,                             2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Valentina Kolić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Novi Marof                             1 ekipa</w:t>
            </w:r>
          </w:p>
        </w:tc>
        <w:tc>
          <w:tcPr>
            <w:tcW w:w="4644" w:type="dxa"/>
          </w:tcPr>
          <w:p w:rsidR="00FB3894" w:rsidRDefault="00FB3894" w:rsidP="00D87954">
            <w:pPr>
              <w:spacing w:after="0" w:line="240" w:lineRule="auto"/>
            </w:pPr>
            <w:r>
              <w:t>Davor Dukarić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Rajić</w:t>
            </w:r>
            <w:r>
              <w:t xml:space="preserve">           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Mira Čuvidić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Sjepana Radića, Čaglin          1 ekipa</w:t>
            </w:r>
          </w:p>
        </w:tc>
        <w:tc>
          <w:tcPr>
            <w:tcW w:w="4644" w:type="dxa"/>
          </w:tcPr>
          <w:p w:rsidR="00FB3894" w:rsidRDefault="00FB3894" w:rsidP="00D87954">
            <w:pPr>
              <w:spacing w:after="0" w:line="240" w:lineRule="auto"/>
            </w:pPr>
            <w:r>
              <w:t>Stjepan Efiger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V.Korajca</w:t>
            </w:r>
            <w:r>
              <w:t>, Kaptol                  2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Josip Blagojević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Viktora Kovačića,Hum na Sutli  1 ekipa</w:t>
            </w:r>
          </w:p>
        </w:tc>
        <w:tc>
          <w:tcPr>
            <w:tcW w:w="4644" w:type="dxa"/>
          </w:tcPr>
          <w:p w:rsidR="00FB3894" w:rsidRDefault="00FB3894" w:rsidP="00D87954">
            <w:pPr>
              <w:spacing w:after="0" w:line="240" w:lineRule="auto"/>
            </w:pPr>
            <w:r>
              <w:t>Vesna Kunštek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Viktorovac</w:t>
            </w:r>
            <w:r>
              <w:t xml:space="preserve">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 xml:space="preserve">Biljana Martinovski, </w:t>
            </w:r>
            <w:r>
              <w:t>(tajnica )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OŠ Vladimir Nazor, Trenkovo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>
              <w:t>Monika Idlbek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Vladimira Becića</w:t>
            </w:r>
            <w:r>
              <w:t>, Osijek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Sandra Bagari</w:t>
            </w:r>
            <w:r>
              <w:t>c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OŠ Vladimira Nazora</w:t>
            </w:r>
            <w:r>
              <w:t xml:space="preserve"> i OŠ Mitnica, Vukovar            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Tanja Brešćanski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Udruga Ja to mogu</w:t>
            </w:r>
            <w:r>
              <w:t>, Zag              2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Minja Stepić</w:t>
            </w:r>
          </w:p>
        </w:tc>
      </w:tr>
      <w:tr w:rsidR="00FB3894" w:rsidRPr="00D87954" w:rsidTr="00D87954">
        <w:tc>
          <w:tcPr>
            <w:tcW w:w="4644" w:type="dxa"/>
          </w:tcPr>
          <w:p w:rsidR="00FB3894" w:rsidRPr="00D87954" w:rsidRDefault="00FB3894" w:rsidP="00D8795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87954">
              <w:t>VI. OŠ Varaždin</w:t>
            </w:r>
            <w:r>
              <w:t xml:space="preserve">                            3 ekipe</w:t>
            </w:r>
          </w:p>
        </w:tc>
        <w:tc>
          <w:tcPr>
            <w:tcW w:w="4644" w:type="dxa"/>
          </w:tcPr>
          <w:p w:rsidR="00FB3894" w:rsidRPr="00D87954" w:rsidRDefault="00FB3894" w:rsidP="00D87954">
            <w:pPr>
              <w:spacing w:after="0" w:line="240" w:lineRule="auto"/>
            </w:pPr>
            <w:r w:rsidRPr="00D87954">
              <w:t>Katica Kalajdžija</w:t>
            </w:r>
          </w:p>
        </w:tc>
      </w:tr>
    </w:tbl>
    <w:p w:rsidR="00FB3894" w:rsidRDefault="00FB3894" w:rsidP="00C663F7">
      <w:pPr>
        <w:jc w:val="center"/>
      </w:pPr>
    </w:p>
    <w:p w:rsidR="00FB3894" w:rsidRDefault="00FB3894" w:rsidP="00C663F7">
      <w:pPr>
        <w:jc w:val="center"/>
      </w:pPr>
    </w:p>
    <w:p w:rsidR="00FB3894" w:rsidRDefault="00FB3894" w:rsidP="00C663F7">
      <w:pPr>
        <w:jc w:val="center"/>
      </w:pPr>
    </w:p>
    <w:p w:rsidR="00FB3894" w:rsidRDefault="00FB3894" w:rsidP="00C663F7">
      <w:pPr>
        <w:jc w:val="center"/>
      </w:pPr>
    </w:p>
    <w:p w:rsidR="00FB3894" w:rsidRDefault="00FB3894" w:rsidP="00C663F7">
      <w:pPr>
        <w:jc w:val="center"/>
      </w:pPr>
    </w:p>
    <w:p w:rsidR="00FB3894" w:rsidRDefault="00FB3894" w:rsidP="003B0C2E">
      <w:pPr>
        <w:jc w:val="center"/>
      </w:pPr>
      <w:r>
        <w:t>3. i 4. razredi – sveukupno 13 ekipa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FB3894" w:rsidRPr="00D87954" w:rsidTr="00D23C76"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  <w:jc w:val="center"/>
            </w:pPr>
            <w:r w:rsidRPr="00D87954">
              <w:t>ŠKOLA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  <w:jc w:val="center"/>
            </w:pPr>
            <w:r w:rsidRPr="00D87954">
              <w:t>MENTOR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III. OŠ Bjelovar</w:t>
            </w:r>
            <w:r>
              <w:t xml:space="preserve">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Mira Ankica Klarić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OŠ Mladost</w:t>
            </w:r>
            <w:r w:rsidRPr="00D87954">
              <w:t>, Osijek</w:t>
            </w:r>
            <w:r>
              <w:t xml:space="preserve">                    1 ekipa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Brankica Majdiš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OŠ Jagode Truhelke</w:t>
            </w:r>
            <w:r>
              <w:t>, Osijek       1 ekipa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Marija Aranđelović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OŠ Lipik</w:t>
            </w:r>
            <w:r>
              <w:t xml:space="preserve">                                         4 ekipe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>
              <w:t>S. Kosanović, V. Kelemen, S. Jokanović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OŠ Martijanec</w:t>
            </w:r>
            <w:r>
              <w:t xml:space="preserve"> 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Sonja Huzjak (ravnateljica)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OŠ Rajić</w:t>
            </w:r>
            <w:r>
              <w:t xml:space="preserve">                                         1 ekipa 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Mira Čuvidić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OŠ S. Radića, Čaglin</w:t>
            </w:r>
            <w:r>
              <w:t xml:space="preserve">                     1 ekipa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Marina Baričević</w:t>
            </w:r>
          </w:p>
        </w:tc>
      </w:tr>
      <w:tr w:rsidR="00FB3894" w:rsidRPr="00D87954" w:rsidTr="00D23C76">
        <w:tc>
          <w:tcPr>
            <w:tcW w:w="4644" w:type="dxa"/>
          </w:tcPr>
          <w:p w:rsidR="00FB3894" w:rsidRPr="00D87954" w:rsidRDefault="00FB3894" w:rsidP="003B0C2E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D87954">
              <w:t>VI. OŠ Varaždin</w:t>
            </w:r>
            <w:r>
              <w:t xml:space="preserve">                            3 ekipe</w:t>
            </w:r>
          </w:p>
        </w:tc>
        <w:tc>
          <w:tcPr>
            <w:tcW w:w="4644" w:type="dxa"/>
          </w:tcPr>
          <w:p w:rsidR="00FB3894" w:rsidRPr="00D87954" w:rsidRDefault="00FB3894" w:rsidP="00D23C76">
            <w:pPr>
              <w:spacing w:after="0" w:line="240" w:lineRule="auto"/>
            </w:pPr>
            <w:r w:rsidRPr="00D87954">
              <w:t>Katica Kalajdžija</w:t>
            </w:r>
          </w:p>
        </w:tc>
      </w:tr>
    </w:tbl>
    <w:p w:rsidR="00FB3894" w:rsidRDefault="00FB3894" w:rsidP="00C663F7">
      <w:pPr>
        <w:jc w:val="center"/>
      </w:pPr>
    </w:p>
    <w:p w:rsidR="00FB3894" w:rsidRDefault="00FB3894" w:rsidP="00C663F7">
      <w:pPr>
        <w:jc w:val="center"/>
      </w:pPr>
    </w:p>
    <w:p w:rsidR="00FB3894" w:rsidRDefault="00FB3894" w:rsidP="00C663F7">
      <w:pPr>
        <w:jc w:val="center"/>
      </w:pPr>
      <w:r>
        <w:t>7. i 8. RAZRED</w:t>
      </w:r>
    </w:p>
    <w:p w:rsidR="00FB3894" w:rsidRDefault="00FB3894" w:rsidP="00C663F7">
      <w:pPr>
        <w:jc w:val="center"/>
      </w:pPr>
      <w:r>
        <w:t>49 ekipa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FB3894" w:rsidRPr="00D87954" w:rsidTr="00AD2A75"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  <w:jc w:val="center"/>
            </w:pPr>
            <w:r w:rsidRPr="00D87954">
              <w:t>ŠKOLA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  <w:jc w:val="center"/>
            </w:pPr>
            <w:r w:rsidRPr="00D87954">
              <w:t>MENTOR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Centar izvrsnosti Koprivnica</w:t>
            </w:r>
            <w:r>
              <w:t xml:space="preserve">   6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Mara Grašić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III. OŠ Bjelovar</w:t>
            </w:r>
            <w:r>
              <w:t xml:space="preserve">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Miljka Končar- Pavlek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A. Mihanovića, Osijek</w:t>
            </w:r>
            <w:r>
              <w:t xml:space="preserve">           3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Dubravka Perković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Antun i Stjepan Radić</w:t>
            </w:r>
            <w:r>
              <w:t>, Gunja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Josipa Markoljević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Ivana Filipovića, Osijek         2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Kristina Vučić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Jagode Truhelke</w:t>
            </w:r>
            <w:r>
              <w:t>, Osij       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Marija Aranđelović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Lipik</w:t>
            </w:r>
            <w:r>
              <w:t xml:space="preserve">                                        4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Nenad Kuzmanović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Ludbreg</w:t>
            </w:r>
            <w:r>
              <w:t xml:space="preserve">                                 2 ekipe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Ljubica Hajdarović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Ludina, Velika Ludina            1 ekipa</w:t>
            </w:r>
          </w:p>
        </w:tc>
        <w:tc>
          <w:tcPr>
            <w:tcW w:w="4644" w:type="dxa"/>
          </w:tcPr>
          <w:p w:rsidR="00FB3894" w:rsidRDefault="00FB3894" w:rsidP="00AD2A75">
            <w:pPr>
              <w:spacing w:after="0" w:line="240" w:lineRule="auto"/>
            </w:pPr>
            <w:r>
              <w:t>Damir Belavić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Ljedevita Gaja, Nova Gradiška 1 ekipa</w:t>
            </w:r>
          </w:p>
        </w:tc>
        <w:tc>
          <w:tcPr>
            <w:tcW w:w="4644" w:type="dxa"/>
          </w:tcPr>
          <w:p w:rsidR="00FB3894" w:rsidRDefault="00FB3894" w:rsidP="00AD2A75">
            <w:pPr>
              <w:spacing w:after="0" w:line="240" w:lineRule="auto"/>
            </w:pPr>
            <w:r>
              <w:t>Veronika Devčić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 xml:space="preserve">OŠ </w:t>
            </w:r>
            <w:r>
              <w:t>Ljubo Babić, Jastrebarsko   4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Božica Delić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F93B7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LJ</w:t>
            </w:r>
            <w:r>
              <w:t>udevita</w:t>
            </w:r>
            <w:r w:rsidRPr="00D87954">
              <w:t xml:space="preserve"> Modeca</w:t>
            </w:r>
            <w:r>
              <w:t>, Križevci   2 ekipe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Gordana Podravec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Martijanec</w:t>
            </w:r>
            <w:r>
              <w:t xml:space="preserve">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Sonja Huzjak (ravnateljica)</w:t>
            </w:r>
          </w:p>
        </w:tc>
      </w:tr>
      <w:tr w:rsidR="00FB3894" w:rsidRPr="00D87954" w:rsidTr="000D2294">
        <w:tc>
          <w:tcPr>
            <w:tcW w:w="4644" w:type="dxa"/>
          </w:tcPr>
          <w:p w:rsidR="00FB3894" w:rsidRPr="00D87954" w:rsidRDefault="00FB3894" w:rsidP="006F7DD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Matke Laginje, Zagreb     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Goranka Adamović</w:t>
            </w:r>
          </w:p>
        </w:tc>
      </w:tr>
      <w:tr w:rsidR="00FB3894" w:rsidRPr="00D87954" w:rsidTr="000D2294">
        <w:tc>
          <w:tcPr>
            <w:tcW w:w="4644" w:type="dxa"/>
          </w:tcPr>
          <w:p w:rsidR="00FB3894" w:rsidRDefault="00FB3894" w:rsidP="006F7DDC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Mladost, Jakšić                      1 ekipa</w:t>
            </w:r>
          </w:p>
        </w:tc>
        <w:tc>
          <w:tcPr>
            <w:tcW w:w="4644" w:type="dxa"/>
          </w:tcPr>
          <w:p w:rsidR="00FB3894" w:rsidRDefault="00FB3894" w:rsidP="00AD2A75">
            <w:pPr>
              <w:spacing w:after="0" w:line="240" w:lineRule="auto"/>
            </w:pPr>
            <w:r>
              <w:t>Anita Ivanović Plic, Dina Šojat</w:t>
            </w:r>
          </w:p>
        </w:tc>
      </w:tr>
      <w:tr w:rsidR="00FB3894" w:rsidRPr="00D87954" w:rsidTr="000D2294">
        <w:tc>
          <w:tcPr>
            <w:tcW w:w="4644" w:type="dxa"/>
          </w:tcPr>
          <w:p w:rsidR="00FB3894" w:rsidRPr="00D87954" w:rsidRDefault="00FB3894" w:rsidP="000D229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Popovača                             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Maja Lina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OŠ Rajić</w:t>
            </w:r>
            <w:r>
              <w:t xml:space="preserve">                                        2 ekipe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Mira Čuvidić</w:t>
            </w:r>
          </w:p>
        </w:tc>
      </w:tr>
      <w:tr w:rsidR="00FB3894" w:rsidRPr="00D87954" w:rsidTr="000D2294">
        <w:tc>
          <w:tcPr>
            <w:tcW w:w="4644" w:type="dxa"/>
          </w:tcPr>
          <w:p w:rsidR="00FB3894" w:rsidRPr="00D87954" w:rsidRDefault="00FB3894" w:rsidP="003F799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Remete, Zagreb                 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Minja Stepić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OŠ V. Nazora, Vinkovci               1 ekipa                             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Tatjana Brešćanski</w:t>
            </w:r>
          </w:p>
        </w:tc>
      </w:tr>
      <w:tr w:rsidR="00FB3894" w:rsidTr="000D2294">
        <w:tc>
          <w:tcPr>
            <w:tcW w:w="4644" w:type="dxa"/>
          </w:tcPr>
          <w:p w:rsidR="00FB3894" w:rsidRDefault="00FB3894" w:rsidP="000D229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Viktora Kovačića,Hum na Sutli  3 ekipe</w:t>
            </w:r>
          </w:p>
        </w:tc>
        <w:tc>
          <w:tcPr>
            <w:tcW w:w="4644" w:type="dxa"/>
          </w:tcPr>
          <w:p w:rsidR="00FB3894" w:rsidRDefault="00FB3894" w:rsidP="00AD2A75">
            <w:pPr>
              <w:spacing w:after="0" w:line="240" w:lineRule="auto"/>
            </w:pPr>
            <w:r>
              <w:t>Vesna Kunštek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Vladimir Nazor, Križevci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Natalija Radotović- Maksić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4E3DEB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OŠ Vladimir Nazor, Trenkovo 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Monika Idlbek</w:t>
            </w:r>
          </w:p>
        </w:tc>
      </w:tr>
      <w:tr w:rsidR="00FB3894" w:rsidRPr="00D87954" w:rsidTr="00AD2A75">
        <w:tc>
          <w:tcPr>
            <w:tcW w:w="4644" w:type="dxa"/>
          </w:tcPr>
          <w:p w:rsidR="00FB3894" w:rsidRPr="00D87954" w:rsidRDefault="00FB3894" w:rsidP="00F55F39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 xml:space="preserve">OŠ </w:t>
            </w:r>
            <w:r>
              <w:t>Zdenka Turkovića, Kutjevo  1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>
              <w:t>Marija Bajić</w:t>
            </w:r>
          </w:p>
        </w:tc>
      </w:tr>
      <w:tr w:rsidR="00FB3894" w:rsidRPr="00D87954" w:rsidTr="000D2294">
        <w:tc>
          <w:tcPr>
            <w:tcW w:w="4644" w:type="dxa"/>
          </w:tcPr>
          <w:p w:rsidR="00FB3894" w:rsidRPr="00D87954" w:rsidRDefault="00FB3894" w:rsidP="000D229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D87954">
              <w:t>VI. OŠ Varaždin</w:t>
            </w:r>
            <w:r>
              <w:t xml:space="preserve">                            7 ekipa</w:t>
            </w:r>
          </w:p>
        </w:tc>
        <w:tc>
          <w:tcPr>
            <w:tcW w:w="4644" w:type="dxa"/>
          </w:tcPr>
          <w:p w:rsidR="00FB3894" w:rsidRPr="00D87954" w:rsidRDefault="00FB3894" w:rsidP="00AD2A75">
            <w:pPr>
              <w:spacing w:after="0" w:line="240" w:lineRule="auto"/>
            </w:pPr>
            <w:r w:rsidRPr="00D87954">
              <w:t>Katica Kalajdžija</w:t>
            </w:r>
          </w:p>
        </w:tc>
      </w:tr>
    </w:tbl>
    <w:p w:rsidR="00FB3894" w:rsidRDefault="00FB3894" w:rsidP="004E3DEB">
      <w:pPr>
        <w:jc w:val="center"/>
      </w:pPr>
    </w:p>
    <w:p w:rsidR="00FB3894" w:rsidRDefault="00FB3894" w:rsidP="00C663F7">
      <w:pPr>
        <w:jc w:val="center"/>
      </w:pPr>
    </w:p>
    <w:sectPr w:rsidR="00FB3894" w:rsidSect="00C01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5B6"/>
    <w:multiLevelType w:val="hybridMultilevel"/>
    <w:tmpl w:val="B3CE6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CB7B5E"/>
    <w:multiLevelType w:val="hybridMultilevel"/>
    <w:tmpl w:val="3ABEDC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D26D70"/>
    <w:multiLevelType w:val="hybridMultilevel"/>
    <w:tmpl w:val="B3CE6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C0B01"/>
    <w:multiLevelType w:val="hybridMultilevel"/>
    <w:tmpl w:val="D4C89264"/>
    <w:lvl w:ilvl="0" w:tplc="062AEFFA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0F3C52"/>
    <w:multiLevelType w:val="hybridMultilevel"/>
    <w:tmpl w:val="503C92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C7575"/>
    <w:multiLevelType w:val="hybridMultilevel"/>
    <w:tmpl w:val="503C920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F7"/>
    <w:rsid w:val="000002F9"/>
    <w:rsid w:val="000012BA"/>
    <w:rsid w:val="00001877"/>
    <w:rsid w:val="00002015"/>
    <w:rsid w:val="00002311"/>
    <w:rsid w:val="000026CF"/>
    <w:rsid w:val="000036E4"/>
    <w:rsid w:val="000039FB"/>
    <w:rsid w:val="00003F91"/>
    <w:rsid w:val="00003FC5"/>
    <w:rsid w:val="000045E7"/>
    <w:rsid w:val="00004E84"/>
    <w:rsid w:val="00005684"/>
    <w:rsid w:val="000058FF"/>
    <w:rsid w:val="0000601B"/>
    <w:rsid w:val="00007582"/>
    <w:rsid w:val="00007897"/>
    <w:rsid w:val="000101F7"/>
    <w:rsid w:val="00010ADC"/>
    <w:rsid w:val="00011577"/>
    <w:rsid w:val="000122C7"/>
    <w:rsid w:val="0001367C"/>
    <w:rsid w:val="00014C03"/>
    <w:rsid w:val="00017317"/>
    <w:rsid w:val="0001782D"/>
    <w:rsid w:val="00017EB9"/>
    <w:rsid w:val="00021396"/>
    <w:rsid w:val="00021DC6"/>
    <w:rsid w:val="0002269E"/>
    <w:rsid w:val="00022868"/>
    <w:rsid w:val="000248EF"/>
    <w:rsid w:val="000266E5"/>
    <w:rsid w:val="0002684A"/>
    <w:rsid w:val="00027597"/>
    <w:rsid w:val="0002778A"/>
    <w:rsid w:val="0002786C"/>
    <w:rsid w:val="00027AD8"/>
    <w:rsid w:val="000314F9"/>
    <w:rsid w:val="00031CD8"/>
    <w:rsid w:val="00032275"/>
    <w:rsid w:val="0003274D"/>
    <w:rsid w:val="00033C86"/>
    <w:rsid w:val="00033D50"/>
    <w:rsid w:val="00035E0E"/>
    <w:rsid w:val="000363B9"/>
    <w:rsid w:val="00036CC8"/>
    <w:rsid w:val="0003754C"/>
    <w:rsid w:val="000403F1"/>
    <w:rsid w:val="00040801"/>
    <w:rsid w:val="000413D9"/>
    <w:rsid w:val="00042005"/>
    <w:rsid w:val="00042392"/>
    <w:rsid w:val="00042FDE"/>
    <w:rsid w:val="00043013"/>
    <w:rsid w:val="000436B6"/>
    <w:rsid w:val="00045B9C"/>
    <w:rsid w:val="00046A5F"/>
    <w:rsid w:val="00051389"/>
    <w:rsid w:val="000514F6"/>
    <w:rsid w:val="00052E67"/>
    <w:rsid w:val="0005336A"/>
    <w:rsid w:val="00054209"/>
    <w:rsid w:val="000546EA"/>
    <w:rsid w:val="00055259"/>
    <w:rsid w:val="00055427"/>
    <w:rsid w:val="000555FF"/>
    <w:rsid w:val="000557A2"/>
    <w:rsid w:val="00055C48"/>
    <w:rsid w:val="00056153"/>
    <w:rsid w:val="000570C5"/>
    <w:rsid w:val="0005794D"/>
    <w:rsid w:val="00060802"/>
    <w:rsid w:val="000609B3"/>
    <w:rsid w:val="0006169A"/>
    <w:rsid w:val="00061741"/>
    <w:rsid w:val="000622DA"/>
    <w:rsid w:val="00062934"/>
    <w:rsid w:val="0006341D"/>
    <w:rsid w:val="0006392D"/>
    <w:rsid w:val="00064259"/>
    <w:rsid w:val="00064CAF"/>
    <w:rsid w:val="00064D7C"/>
    <w:rsid w:val="00065A8F"/>
    <w:rsid w:val="00066C33"/>
    <w:rsid w:val="00066F94"/>
    <w:rsid w:val="000702F8"/>
    <w:rsid w:val="00071500"/>
    <w:rsid w:val="00071A0C"/>
    <w:rsid w:val="00071DDB"/>
    <w:rsid w:val="0007204F"/>
    <w:rsid w:val="00072233"/>
    <w:rsid w:val="00073341"/>
    <w:rsid w:val="00073689"/>
    <w:rsid w:val="000748E7"/>
    <w:rsid w:val="00074E77"/>
    <w:rsid w:val="00076891"/>
    <w:rsid w:val="00076AC2"/>
    <w:rsid w:val="00077357"/>
    <w:rsid w:val="000778E6"/>
    <w:rsid w:val="000806BE"/>
    <w:rsid w:val="00080A3D"/>
    <w:rsid w:val="000820D7"/>
    <w:rsid w:val="00082677"/>
    <w:rsid w:val="0008381C"/>
    <w:rsid w:val="00083907"/>
    <w:rsid w:val="0008407D"/>
    <w:rsid w:val="00084B57"/>
    <w:rsid w:val="00085734"/>
    <w:rsid w:val="00086117"/>
    <w:rsid w:val="00086A2B"/>
    <w:rsid w:val="000877AE"/>
    <w:rsid w:val="0009128D"/>
    <w:rsid w:val="000912D7"/>
    <w:rsid w:val="00092EC1"/>
    <w:rsid w:val="000931D8"/>
    <w:rsid w:val="00094E67"/>
    <w:rsid w:val="000952E1"/>
    <w:rsid w:val="000956F3"/>
    <w:rsid w:val="0009584C"/>
    <w:rsid w:val="00095BC3"/>
    <w:rsid w:val="0009662A"/>
    <w:rsid w:val="00096B25"/>
    <w:rsid w:val="00096CD3"/>
    <w:rsid w:val="00096F79"/>
    <w:rsid w:val="000977D1"/>
    <w:rsid w:val="000A0093"/>
    <w:rsid w:val="000A2903"/>
    <w:rsid w:val="000A2ED3"/>
    <w:rsid w:val="000A36A0"/>
    <w:rsid w:val="000A3D81"/>
    <w:rsid w:val="000A3FF8"/>
    <w:rsid w:val="000A47D5"/>
    <w:rsid w:val="000A4B52"/>
    <w:rsid w:val="000A4CD4"/>
    <w:rsid w:val="000A6098"/>
    <w:rsid w:val="000A7598"/>
    <w:rsid w:val="000A7E13"/>
    <w:rsid w:val="000B105B"/>
    <w:rsid w:val="000B1532"/>
    <w:rsid w:val="000B1604"/>
    <w:rsid w:val="000B2768"/>
    <w:rsid w:val="000B2821"/>
    <w:rsid w:val="000B2A5D"/>
    <w:rsid w:val="000B2B63"/>
    <w:rsid w:val="000B2C1E"/>
    <w:rsid w:val="000B43A2"/>
    <w:rsid w:val="000B527B"/>
    <w:rsid w:val="000B53D9"/>
    <w:rsid w:val="000B6160"/>
    <w:rsid w:val="000B6A6A"/>
    <w:rsid w:val="000B6ED1"/>
    <w:rsid w:val="000B7A36"/>
    <w:rsid w:val="000C02F9"/>
    <w:rsid w:val="000C12F4"/>
    <w:rsid w:val="000C1B47"/>
    <w:rsid w:val="000C224E"/>
    <w:rsid w:val="000C3575"/>
    <w:rsid w:val="000C4BE7"/>
    <w:rsid w:val="000C4E93"/>
    <w:rsid w:val="000C51C2"/>
    <w:rsid w:val="000C5602"/>
    <w:rsid w:val="000C5DB6"/>
    <w:rsid w:val="000C6B2C"/>
    <w:rsid w:val="000C7C2E"/>
    <w:rsid w:val="000D039D"/>
    <w:rsid w:val="000D1095"/>
    <w:rsid w:val="000D1E2D"/>
    <w:rsid w:val="000D2294"/>
    <w:rsid w:val="000D24AF"/>
    <w:rsid w:val="000D28C3"/>
    <w:rsid w:val="000D3F86"/>
    <w:rsid w:val="000D4123"/>
    <w:rsid w:val="000D4EF5"/>
    <w:rsid w:val="000D4F8B"/>
    <w:rsid w:val="000D5039"/>
    <w:rsid w:val="000D6FBC"/>
    <w:rsid w:val="000D725C"/>
    <w:rsid w:val="000E0C53"/>
    <w:rsid w:val="000E1014"/>
    <w:rsid w:val="000E1066"/>
    <w:rsid w:val="000E1163"/>
    <w:rsid w:val="000E2CDF"/>
    <w:rsid w:val="000E32CA"/>
    <w:rsid w:val="000E54FD"/>
    <w:rsid w:val="000E58AC"/>
    <w:rsid w:val="000E59F9"/>
    <w:rsid w:val="000E601F"/>
    <w:rsid w:val="000E66D3"/>
    <w:rsid w:val="000E6817"/>
    <w:rsid w:val="000E6EF0"/>
    <w:rsid w:val="000E70E3"/>
    <w:rsid w:val="000E7D87"/>
    <w:rsid w:val="000F0049"/>
    <w:rsid w:val="000F005A"/>
    <w:rsid w:val="000F2708"/>
    <w:rsid w:val="000F286D"/>
    <w:rsid w:val="000F59F4"/>
    <w:rsid w:val="000F5A5F"/>
    <w:rsid w:val="000F5CCE"/>
    <w:rsid w:val="000F5CD0"/>
    <w:rsid w:val="000F5E97"/>
    <w:rsid w:val="00100109"/>
    <w:rsid w:val="0010021D"/>
    <w:rsid w:val="00100AD9"/>
    <w:rsid w:val="00101322"/>
    <w:rsid w:val="00102570"/>
    <w:rsid w:val="00102BD4"/>
    <w:rsid w:val="00102C30"/>
    <w:rsid w:val="0010319E"/>
    <w:rsid w:val="0010335A"/>
    <w:rsid w:val="00104D0B"/>
    <w:rsid w:val="00105F81"/>
    <w:rsid w:val="001070E2"/>
    <w:rsid w:val="0010739D"/>
    <w:rsid w:val="001075BC"/>
    <w:rsid w:val="001110AB"/>
    <w:rsid w:val="00111330"/>
    <w:rsid w:val="00111D28"/>
    <w:rsid w:val="001121EB"/>
    <w:rsid w:val="00113549"/>
    <w:rsid w:val="00113614"/>
    <w:rsid w:val="0011398B"/>
    <w:rsid w:val="00113B60"/>
    <w:rsid w:val="00113DC2"/>
    <w:rsid w:val="00114382"/>
    <w:rsid w:val="00114A28"/>
    <w:rsid w:val="00114B1A"/>
    <w:rsid w:val="00114D0E"/>
    <w:rsid w:val="001152FC"/>
    <w:rsid w:val="001153CC"/>
    <w:rsid w:val="00115952"/>
    <w:rsid w:val="00115DE5"/>
    <w:rsid w:val="001164A1"/>
    <w:rsid w:val="00116C44"/>
    <w:rsid w:val="00117867"/>
    <w:rsid w:val="00117D65"/>
    <w:rsid w:val="00122129"/>
    <w:rsid w:val="001235FE"/>
    <w:rsid w:val="0012375F"/>
    <w:rsid w:val="00123A26"/>
    <w:rsid w:val="00123E5D"/>
    <w:rsid w:val="001244F8"/>
    <w:rsid w:val="00124B65"/>
    <w:rsid w:val="0012522F"/>
    <w:rsid w:val="0012662F"/>
    <w:rsid w:val="00127661"/>
    <w:rsid w:val="0013198B"/>
    <w:rsid w:val="00131E20"/>
    <w:rsid w:val="00132E5D"/>
    <w:rsid w:val="0013363C"/>
    <w:rsid w:val="001336EE"/>
    <w:rsid w:val="00134349"/>
    <w:rsid w:val="0013448C"/>
    <w:rsid w:val="00137270"/>
    <w:rsid w:val="00137413"/>
    <w:rsid w:val="00137AD9"/>
    <w:rsid w:val="00137E77"/>
    <w:rsid w:val="00140614"/>
    <w:rsid w:val="0014077C"/>
    <w:rsid w:val="001416E9"/>
    <w:rsid w:val="00143F3B"/>
    <w:rsid w:val="001451B4"/>
    <w:rsid w:val="001451E1"/>
    <w:rsid w:val="00146031"/>
    <w:rsid w:val="00146A7B"/>
    <w:rsid w:val="001476F3"/>
    <w:rsid w:val="00150847"/>
    <w:rsid w:val="00151B22"/>
    <w:rsid w:val="00151D60"/>
    <w:rsid w:val="00153E2A"/>
    <w:rsid w:val="001546A3"/>
    <w:rsid w:val="00154A8E"/>
    <w:rsid w:val="00155EC4"/>
    <w:rsid w:val="001564CB"/>
    <w:rsid w:val="001567EC"/>
    <w:rsid w:val="00156981"/>
    <w:rsid w:val="00156FDE"/>
    <w:rsid w:val="00157F1F"/>
    <w:rsid w:val="001610D8"/>
    <w:rsid w:val="001613AE"/>
    <w:rsid w:val="00161488"/>
    <w:rsid w:val="00162756"/>
    <w:rsid w:val="0016309F"/>
    <w:rsid w:val="00163E66"/>
    <w:rsid w:val="0016443E"/>
    <w:rsid w:val="00164FB0"/>
    <w:rsid w:val="00165581"/>
    <w:rsid w:val="00165FE4"/>
    <w:rsid w:val="00166125"/>
    <w:rsid w:val="00166509"/>
    <w:rsid w:val="00166921"/>
    <w:rsid w:val="001703D1"/>
    <w:rsid w:val="00170777"/>
    <w:rsid w:val="00171BE1"/>
    <w:rsid w:val="00171E84"/>
    <w:rsid w:val="00173A4A"/>
    <w:rsid w:val="0017483F"/>
    <w:rsid w:val="001756B4"/>
    <w:rsid w:val="00175773"/>
    <w:rsid w:val="001771B9"/>
    <w:rsid w:val="001777CC"/>
    <w:rsid w:val="00177A52"/>
    <w:rsid w:val="00181D45"/>
    <w:rsid w:val="001834FF"/>
    <w:rsid w:val="00184FED"/>
    <w:rsid w:val="001852C1"/>
    <w:rsid w:val="0018632B"/>
    <w:rsid w:val="00186EC4"/>
    <w:rsid w:val="001873C0"/>
    <w:rsid w:val="00187B6D"/>
    <w:rsid w:val="00190B8D"/>
    <w:rsid w:val="001925AD"/>
    <w:rsid w:val="00192D4D"/>
    <w:rsid w:val="001932A2"/>
    <w:rsid w:val="001937CF"/>
    <w:rsid w:val="0019435A"/>
    <w:rsid w:val="001949A3"/>
    <w:rsid w:val="00195F84"/>
    <w:rsid w:val="00196101"/>
    <w:rsid w:val="001A0016"/>
    <w:rsid w:val="001A0A2E"/>
    <w:rsid w:val="001A1F45"/>
    <w:rsid w:val="001A262C"/>
    <w:rsid w:val="001A2F3E"/>
    <w:rsid w:val="001A2FD9"/>
    <w:rsid w:val="001A338C"/>
    <w:rsid w:val="001A387F"/>
    <w:rsid w:val="001A4571"/>
    <w:rsid w:val="001A493F"/>
    <w:rsid w:val="001A5646"/>
    <w:rsid w:val="001A622E"/>
    <w:rsid w:val="001A63D1"/>
    <w:rsid w:val="001A6C62"/>
    <w:rsid w:val="001A6EAA"/>
    <w:rsid w:val="001A7DFA"/>
    <w:rsid w:val="001B0012"/>
    <w:rsid w:val="001B05A4"/>
    <w:rsid w:val="001B07A2"/>
    <w:rsid w:val="001B0803"/>
    <w:rsid w:val="001B122B"/>
    <w:rsid w:val="001B127B"/>
    <w:rsid w:val="001B192F"/>
    <w:rsid w:val="001B3611"/>
    <w:rsid w:val="001B3B69"/>
    <w:rsid w:val="001B508A"/>
    <w:rsid w:val="001B5BC8"/>
    <w:rsid w:val="001B6359"/>
    <w:rsid w:val="001B67FE"/>
    <w:rsid w:val="001C176F"/>
    <w:rsid w:val="001C1C9E"/>
    <w:rsid w:val="001C449B"/>
    <w:rsid w:val="001C46AD"/>
    <w:rsid w:val="001C51C7"/>
    <w:rsid w:val="001C5B55"/>
    <w:rsid w:val="001C5C38"/>
    <w:rsid w:val="001C636D"/>
    <w:rsid w:val="001C6F79"/>
    <w:rsid w:val="001C739F"/>
    <w:rsid w:val="001C758F"/>
    <w:rsid w:val="001D050E"/>
    <w:rsid w:val="001D0949"/>
    <w:rsid w:val="001D0AD2"/>
    <w:rsid w:val="001D201B"/>
    <w:rsid w:val="001D2625"/>
    <w:rsid w:val="001D54A8"/>
    <w:rsid w:val="001D6100"/>
    <w:rsid w:val="001D7058"/>
    <w:rsid w:val="001D7409"/>
    <w:rsid w:val="001D7575"/>
    <w:rsid w:val="001D7B69"/>
    <w:rsid w:val="001E0357"/>
    <w:rsid w:val="001E0647"/>
    <w:rsid w:val="001E1942"/>
    <w:rsid w:val="001E1E06"/>
    <w:rsid w:val="001E2426"/>
    <w:rsid w:val="001E2C08"/>
    <w:rsid w:val="001E2C5B"/>
    <w:rsid w:val="001E359E"/>
    <w:rsid w:val="001E36A6"/>
    <w:rsid w:val="001E4347"/>
    <w:rsid w:val="001E4521"/>
    <w:rsid w:val="001E48CB"/>
    <w:rsid w:val="001E4F2B"/>
    <w:rsid w:val="001E770A"/>
    <w:rsid w:val="001E7FEC"/>
    <w:rsid w:val="001F0138"/>
    <w:rsid w:val="001F0285"/>
    <w:rsid w:val="001F0ABF"/>
    <w:rsid w:val="001F2210"/>
    <w:rsid w:val="001F2E69"/>
    <w:rsid w:val="001F4051"/>
    <w:rsid w:val="001F4185"/>
    <w:rsid w:val="001F49FA"/>
    <w:rsid w:val="001F4EFC"/>
    <w:rsid w:val="001F4FB6"/>
    <w:rsid w:val="00201A5A"/>
    <w:rsid w:val="00203B80"/>
    <w:rsid w:val="00204223"/>
    <w:rsid w:val="00205387"/>
    <w:rsid w:val="0020548F"/>
    <w:rsid w:val="00206122"/>
    <w:rsid w:val="0020645A"/>
    <w:rsid w:val="002065FE"/>
    <w:rsid w:val="0020682C"/>
    <w:rsid w:val="00210203"/>
    <w:rsid w:val="00211252"/>
    <w:rsid w:val="00211787"/>
    <w:rsid w:val="00211E93"/>
    <w:rsid w:val="0021221A"/>
    <w:rsid w:val="002134C6"/>
    <w:rsid w:val="0021374D"/>
    <w:rsid w:val="002155F1"/>
    <w:rsid w:val="00215A5A"/>
    <w:rsid w:val="00216BDB"/>
    <w:rsid w:val="00216EFE"/>
    <w:rsid w:val="00217973"/>
    <w:rsid w:val="00217B9C"/>
    <w:rsid w:val="00217C93"/>
    <w:rsid w:val="0022008D"/>
    <w:rsid w:val="00221023"/>
    <w:rsid w:val="002216E0"/>
    <w:rsid w:val="00221FE8"/>
    <w:rsid w:val="0022214E"/>
    <w:rsid w:val="00222F9E"/>
    <w:rsid w:val="00223678"/>
    <w:rsid w:val="002243D9"/>
    <w:rsid w:val="00224C48"/>
    <w:rsid w:val="00226BA2"/>
    <w:rsid w:val="002272A1"/>
    <w:rsid w:val="00227673"/>
    <w:rsid w:val="00227D65"/>
    <w:rsid w:val="00231A0D"/>
    <w:rsid w:val="002324C4"/>
    <w:rsid w:val="002332DC"/>
    <w:rsid w:val="00233E57"/>
    <w:rsid w:val="00234111"/>
    <w:rsid w:val="00234595"/>
    <w:rsid w:val="00235BC9"/>
    <w:rsid w:val="00236AEA"/>
    <w:rsid w:val="00236C70"/>
    <w:rsid w:val="00237420"/>
    <w:rsid w:val="00237AEE"/>
    <w:rsid w:val="00240426"/>
    <w:rsid w:val="00240E3E"/>
    <w:rsid w:val="00241090"/>
    <w:rsid w:val="00241F29"/>
    <w:rsid w:val="00242476"/>
    <w:rsid w:val="00244049"/>
    <w:rsid w:val="00244822"/>
    <w:rsid w:val="002454D0"/>
    <w:rsid w:val="00246FC3"/>
    <w:rsid w:val="002475DE"/>
    <w:rsid w:val="00247BF3"/>
    <w:rsid w:val="0025038D"/>
    <w:rsid w:val="0025205C"/>
    <w:rsid w:val="00252EEC"/>
    <w:rsid w:val="002533E0"/>
    <w:rsid w:val="002544E8"/>
    <w:rsid w:val="00254757"/>
    <w:rsid w:val="00254AEE"/>
    <w:rsid w:val="0025509A"/>
    <w:rsid w:val="002556FA"/>
    <w:rsid w:val="00256D5F"/>
    <w:rsid w:val="00256E26"/>
    <w:rsid w:val="00257328"/>
    <w:rsid w:val="002576CC"/>
    <w:rsid w:val="00257A9A"/>
    <w:rsid w:val="002603D0"/>
    <w:rsid w:val="0026084E"/>
    <w:rsid w:val="00261074"/>
    <w:rsid w:val="00261B5D"/>
    <w:rsid w:val="002620D2"/>
    <w:rsid w:val="00263461"/>
    <w:rsid w:val="002636B6"/>
    <w:rsid w:val="00263B71"/>
    <w:rsid w:val="0026435A"/>
    <w:rsid w:val="00264380"/>
    <w:rsid w:val="00264DE1"/>
    <w:rsid w:val="00265212"/>
    <w:rsid w:val="002669CF"/>
    <w:rsid w:val="002672C2"/>
    <w:rsid w:val="0026751D"/>
    <w:rsid w:val="00267761"/>
    <w:rsid w:val="002677F1"/>
    <w:rsid w:val="002678C2"/>
    <w:rsid w:val="00267F93"/>
    <w:rsid w:val="00271243"/>
    <w:rsid w:val="00271E55"/>
    <w:rsid w:val="002738DD"/>
    <w:rsid w:val="00273A6A"/>
    <w:rsid w:val="00274B2D"/>
    <w:rsid w:val="002752C3"/>
    <w:rsid w:val="002755F5"/>
    <w:rsid w:val="00275CEF"/>
    <w:rsid w:val="00280CA7"/>
    <w:rsid w:val="00281598"/>
    <w:rsid w:val="00282306"/>
    <w:rsid w:val="00282B4C"/>
    <w:rsid w:val="00285639"/>
    <w:rsid w:val="0028626B"/>
    <w:rsid w:val="00287272"/>
    <w:rsid w:val="00290D90"/>
    <w:rsid w:val="00291A90"/>
    <w:rsid w:val="00291E71"/>
    <w:rsid w:val="002923E6"/>
    <w:rsid w:val="002931D5"/>
    <w:rsid w:val="002932AD"/>
    <w:rsid w:val="00295473"/>
    <w:rsid w:val="00296142"/>
    <w:rsid w:val="002961B8"/>
    <w:rsid w:val="00296386"/>
    <w:rsid w:val="002A095B"/>
    <w:rsid w:val="002A0CF1"/>
    <w:rsid w:val="002A27BC"/>
    <w:rsid w:val="002A2E72"/>
    <w:rsid w:val="002A33B6"/>
    <w:rsid w:val="002A4BDB"/>
    <w:rsid w:val="002A519F"/>
    <w:rsid w:val="002A53B7"/>
    <w:rsid w:val="002A5C61"/>
    <w:rsid w:val="002A67C4"/>
    <w:rsid w:val="002A6C72"/>
    <w:rsid w:val="002A7BCB"/>
    <w:rsid w:val="002B01D1"/>
    <w:rsid w:val="002B2B7E"/>
    <w:rsid w:val="002B37E8"/>
    <w:rsid w:val="002B6295"/>
    <w:rsid w:val="002B70F6"/>
    <w:rsid w:val="002B7711"/>
    <w:rsid w:val="002B7810"/>
    <w:rsid w:val="002B7CFE"/>
    <w:rsid w:val="002C22AE"/>
    <w:rsid w:val="002C253D"/>
    <w:rsid w:val="002C2A68"/>
    <w:rsid w:val="002C2D33"/>
    <w:rsid w:val="002C36BF"/>
    <w:rsid w:val="002C3A66"/>
    <w:rsid w:val="002C3DCB"/>
    <w:rsid w:val="002C6E96"/>
    <w:rsid w:val="002C72E8"/>
    <w:rsid w:val="002D263F"/>
    <w:rsid w:val="002D2F55"/>
    <w:rsid w:val="002D472E"/>
    <w:rsid w:val="002D5D8A"/>
    <w:rsid w:val="002D64DD"/>
    <w:rsid w:val="002D75E6"/>
    <w:rsid w:val="002E0555"/>
    <w:rsid w:val="002E06AE"/>
    <w:rsid w:val="002E0A25"/>
    <w:rsid w:val="002E0A8B"/>
    <w:rsid w:val="002E0C34"/>
    <w:rsid w:val="002E12AA"/>
    <w:rsid w:val="002E1F9B"/>
    <w:rsid w:val="002E290E"/>
    <w:rsid w:val="002E2DB9"/>
    <w:rsid w:val="002E41E2"/>
    <w:rsid w:val="002E5A19"/>
    <w:rsid w:val="002E5E0C"/>
    <w:rsid w:val="002E60F0"/>
    <w:rsid w:val="002E6888"/>
    <w:rsid w:val="002E7248"/>
    <w:rsid w:val="002E759F"/>
    <w:rsid w:val="002E7CB2"/>
    <w:rsid w:val="002E7E72"/>
    <w:rsid w:val="002F01CC"/>
    <w:rsid w:val="002F06CD"/>
    <w:rsid w:val="002F0780"/>
    <w:rsid w:val="002F08CC"/>
    <w:rsid w:val="002F0FD4"/>
    <w:rsid w:val="002F14DF"/>
    <w:rsid w:val="002F2451"/>
    <w:rsid w:val="002F370D"/>
    <w:rsid w:val="002F3C90"/>
    <w:rsid w:val="002F517C"/>
    <w:rsid w:val="002F618B"/>
    <w:rsid w:val="002F6B91"/>
    <w:rsid w:val="002F6CB5"/>
    <w:rsid w:val="00300672"/>
    <w:rsid w:val="0030112B"/>
    <w:rsid w:val="00302FC2"/>
    <w:rsid w:val="003036CB"/>
    <w:rsid w:val="0030497C"/>
    <w:rsid w:val="0030522F"/>
    <w:rsid w:val="0030654C"/>
    <w:rsid w:val="003066EC"/>
    <w:rsid w:val="003072DE"/>
    <w:rsid w:val="00310230"/>
    <w:rsid w:val="003102F4"/>
    <w:rsid w:val="0031041D"/>
    <w:rsid w:val="00310D31"/>
    <w:rsid w:val="00313307"/>
    <w:rsid w:val="003139F6"/>
    <w:rsid w:val="00314BC2"/>
    <w:rsid w:val="00314C9A"/>
    <w:rsid w:val="00317415"/>
    <w:rsid w:val="0032002D"/>
    <w:rsid w:val="00321227"/>
    <w:rsid w:val="003221AD"/>
    <w:rsid w:val="003235A5"/>
    <w:rsid w:val="00324A2F"/>
    <w:rsid w:val="00324D44"/>
    <w:rsid w:val="003258CF"/>
    <w:rsid w:val="00325FB7"/>
    <w:rsid w:val="00326A40"/>
    <w:rsid w:val="0032757B"/>
    <w:rsid w:val="003277FE"/>
    <w:rsid w:val="00327A39"/>
    <w:rsid w:val="003306BD"/>
    <w:rsid w:val="00330C5B"/>
    <w:rsid w:val="003316F0"/>
    <w:rsid w:val="00331BA5"/>
    <w:rsid w:val="003322EE"/>
    <w:rsid w:val="00333020"/>
    <w:rsid w:val="00334E07"/>
    <w:rsid w:val="00334E75"/>
    <w:rsid w:val="0033524D"/>
    <w:rsid w:val="00335D97"/>
    <w:rsid w:val="00336FD9"/>
    <w:rsid w:val="003374FB"/>
    <w:rsid w:val="00337516"/>
    <w:rsid w:val="00337A5E"/>
    <w:rsid w:val="00337C55"/>
    <w:rsid w:val="0034074E"/>
    <w:rsid w:val="0034116B"/>
    <w:rsid w:val="0034141E"/>
    <w:rsid w:val="0034195D"/>
    <w:rsid w:val="0034228D"/>
    <w:rsid w:val="003431BC"/>
    <w:rsid w:val="0034365C"/>
    <w:rsid w:val="003441ED"/>
    <w:rsid w:val="003451A2"/>
    <w:rsid w:val="0034676B"/>
    <w:rsid w:val="003476BE"/>
    <w:rsid w:val="0034793B"/>
    <w:rsid w:val="0034794E"/>
    <w:rsid w:val="00347CB7"/>
    <w:rsid w:val="00351A2B"/>
    <w:rsid w:val="00352070"/>
    <w:rsid w:val="00352885"/>
    <w:rsid w:val="00353978"/>
    <w:rsid w:val="00353C85"/>
    <w:rsid w:val="00354F71"/>
    <w:rsid w:val="00356063"/>
    <w:rsid w:val="00356BC4"/>
    <w:rsid w:val="003570F9"/>
    <w:rsid w:val="003573CC"/>
    <w:rsid w:val="00357C8B"/>
    <w:rsid w:val="00360911"/>
    <w:rsid w:val="0036158A"/>
    <w:rsid w:val="00361A24"/>
    <w:rsid w:val="003622E2"/>
    <w:rsid w:val="00362D10"/>
    <w:rsid w:val="0036328D"/>
    <w:rsid w:val="003638EE"/>
    <w:rsid w:val="00363AE2"/>
    <w:rsid w:val="00364545"/>
    <w:rsid w:val="003659EA"/>
    <w:rsid w:val="00365EF8"/>
    <w:rsid w:val="00366C4A"/>
    <w:rsid w:val="00366DA6"/>
    <w:rsid w:val="00367315"/>
    <w:rsid w:val="0037147B"/>
    <w:rsid w:val="0037535E"/>
    <w:rsid w:val="0037538A"/>
    <w:rsid w:val="003761E7"/>
    <w:rsid w:val="003774A5"/>
    <w:rsid w:val="00380FA1"/>
    <w:rsid w:val="003811C6"/>
    <w:rsid w:val="003818F3"/>
    <w:rsid w:val="00382C7C"/>
    <w:rsid w:val="00383ABE"/>
    <w:rsid w:val="00384FE2"/>
    <w:rsid w:val="003859E2"/>
    <w:rsid w:val="00385EF7"/>
    <w:rsid w:val="00385F90"/>
    <w:rsid w:val="00387E01"/>
    <w:rsid w:val="0039059E"/>
    <w:rsid w:val="00391E07"/>
    <w:rsid w:val="00393479"/>
    <w:rsid w:val="0039375B"/>
    <w:rsid w:val="0039462E"/>
    <w:rsid w:val="003956E0"/>
    <w:rsid w:val="0039728C"/>
    <w:rsid w:val="00397706"/>
    <w:rsid w:val="003979C8"/>
    <w:rsid w:val="003A0B3B"/>
    <w:rsid w:val="003A1423"/>
    <w:rsid w:val="003A1F1F"/>
    <w:rsid w:val="003A20E8"/>
    <w:rsid w:val="003A2233"/>
    <w:rsid w:val="003A2245"/>
    <w:rsid w:val="003A358E"/>
    <w:rsid w:val="003A3CF2"/>
    <w:rsid w:val="003A4E7D"/>
    <w:rsid w:val="003A5771"/>
    <w:rsid w:val="003A58B1"/>
    <w:rsid w:val="003A6F4E"/>
    <w:rsid w:val="003A7105"/>
    <w:rsid w:val="003A734F"/>
    <w:rsid w:val="003B06E8"/>
    <w:rsid w:val="003B0C2E"/>
    <w:rsid w:val="003B17ED"/>
    <w:rsid w:val="003B1909"/>
    <w:rsid w:val="003B3136"/>
    <w:rsid w:val="003B3211"/>
    <w:rsid w:val="003B33B3"/>
    <w:rsid w:val="003B3510"/>
    <w:rsid w:val="003B3902"/>
    <w:rsid w:val="003B500A"/>
    <w:rsid w:val="003B52EA"/>
    <w:rsid w:val="003B666B"/>
    <w:rsid w:val="003B6B8E"/>
    <w:rsid w:val="003B6EBC"/>
    <w:rsid w:val="003B6FE3"/>
    <w:rsid w:val="003B73D6"/>
    <w:rsid w:val="003B73FC"/>
    <w:rsid w:val="003C13CD"/>
    <w:rsid w:val="003C151D"/>
    <w:rsid w:val="003C18B4"/>
    <w:rsid w:val="003C2953"/>
    <w:rsid w:val="003C32BC"/>
    <w:rsid w:val="003C38C8"/>
    <w:rsid w:val="003C39FD"/>
    <w:rsid w:val="003C3C42"/>
    <w:rsid w:val="003C4141"/>
    <w:rsid w:val="003C487F"/>
    <w:rsid w:val="003C4C06"/>
    <w:rsid w:val="003C4FAC"/>
    <w:rsid w:val="003C5656"/>
    <w:rsid w:val="003C584E"/>
    <w:rsid w:val="003C5A97"/>
    <w:rsid w:val="003C78D3"/>
    <w:rsid w:val="003C7CEB"/>
    <w:rsid w:val="003D06F0"/>
    <w:rsid w:val="003D1099"/>
    <w:rsid w:val="003D2A1D"/>
    <w:rsid w:val="003D38D6"/>
    <w:rsid w:val="003D3C29"/>
    <w:rsid w:val="003D4170"/>
    <w:rsid w:val="003D43C5"/>
    <w:rsid w:val="003D48FD"/>
    <w:rsid w:val="003D6A15"/>
    <w:rsid w:val="003D71A6"/>
    <w:rsid w:val="003D7D24"/>
    <w:rsid w:val="003E0745"/>
    <w:rsid w:val="003E0D7B"/>
    <w:rsid w:val="003E0F77"/>
    <w:rsid w:val="003E1FA6"/>
    <w:rsid w:val="003E23CC"/>
    <w:rsid w:val="003E2729"/>
    <w:rsid w:val="003E299C"/>
    <w:rsid w:val="003E30A3"/>
    <w:rsid w:val="003E6CB5"/>
    <w:rsid w:val="003E6D07"/>
    <w:rsid w:val="003E722E"/>
    <w:rsid w:val="003E72B1"/>
    <w:rsid w:val="003E737B"/>
    <w:rsid w:val="003E7880"/>
    <w:rsid w:val="003F04E0"/>
    <w:rsid w:val="003F09AA"/>
    <w:rsid w:val="003F0D7B"/>
    <w:rsid w:val="003F26D6"/>
    <w:rsid w:val="003F2768"/>
    <w:rsid w:val="003F4720"/>
    <w:rsid w:val="003F47D7"/>
    <w:rsid w:val="003F51F2"/>
    <w:rsid w:val="003F61DC"/>
    <w:rsid w:val="003F61E6"/>
    <w:rsid w:val="003F62F8"/>
    <w:rsid w:val="003F7038"/>
    <w:rsid w:val="003F7994"/>
    <w:rsid w:val="00401A70"/>
    <w:rsid w:val="00401BAD"/>
    <w:rsid w:val="00402315"/>
    <w:rsid w:val="00402D75"/>
    <w:rsid w:val="004030EB"/>
    <w:rsid w:val="0040371A"/>
    <w:rsid w:val="00403926"/>
    <w:rsid w:val="00405BA4"/>
    <w:rsid w:val="0040600C"/>
    <w:rsid w:val="0040607C"/>
    <w:rsid w:val="00406299"/>
    <w:rsid w:val="00406695"/>
    <w:rsid w:val="00406E5D"/>
    <w:rsid w:val="00406F39"/>
    <w:rsid w:val="00410B55"/>
    <w:rsid w:val="004110BE"/>
    <w:rsid w:val="00411D8B"/>
    <w:rsid w:val="00413052"/>
    <w:rsid w:val="00413E54"/>
    <w:rsid w:val="00415768"/>
    <w:rsid w:val="00415807"/>
    <w:rsid w:val="00415A50"/>
    <w:rsid w:val="00417060"/>
    <w:rsid w:val="00417067"/>
    <w:rsid w:val="004171BE"/>
    <w:rsid w:val="004173EA"/>
    <w:rsid w:val="0041749B"/>
    <w:rsid w:val="0042291D"/>
    <w:rsid w:val="00422B09"/>
    <w:rsid w:val="00423C0D"/>
    <w:rsid w:val="004240BF"/>
    <w:rsid w:val="0042416D"/>
    <w:rsid w:val="004264DD"/>
    <w:rsid w:val="004270E0"/>
    <w:rsid w:val="00427883"/>
    <w:rsid w:val="00427945"/>
    <w:rsid w:val="00430108"/>
    <w:rsid w:val="00430AF8"/>
    <w:rsid w:val="004319A0"/>
    <w:rsid w:val="00432C46"/>
    <w:rsid w:val="0043445C"/>
    <w:rsid w:val="0043461F"/>
    <w:rsid w:val="004348EB"/>
    <w:rsid w:val="00436091"/>
    <w:rsid w:val="00436B83"/>
    <w:rsid w:val="004433F1"/>
    <w:rsid w:val="00443C38"/>
    <w:rsid w:val="00444904"/>
    <w:rsid w:val="004479C1"/>
    <w:rsid w:val="00452543"/>
    <w:rsid w:val="00453D32"/>
    <w:rsid w:val="004558F8"/>
    <w:rsid w:val="004559DB"/>
    <w:rsid w:val="00456369"/>
    <w:rsid w:val="004600DD"/>
    <w:rsid w:val="004606F9"/>
    <w:rsid w:val="00460F55"/>
    <w:rsid w:val="0046182E"/>
    <w:rsid w:val="00461C3F"/>
    <w:rsid w:val="00464683"/>
    <w:rsid w:val="00464A9D"/>
    <w:rsid w:val="004651F1"/>
    <w:rsid w:val="00467390"/>
    <w:rsid w:val="0047037F"/>
    <w:rsid w:val="00471AB4"/>
    <w:rsid w:val="00472406"/>
    <w:rsid w:val="004727B7"/>
    <w:rsid w:val="00472BF5"/>
    <w:rsid w:val="0047379D"/>
    <w:rsid w:val="00473B20"/>
    <w:rsid w:val="00473B7A"/>
    <w:rsid w:val="004751F6"/>
    <w:rsid w:val="00475983"/>
    <w:rsid w:val="00475B2A"/>
    <w:rsid w:val="00476291"/>
    <w:rsid w:val="00477AF7"/>
    <w:rsid w:val="004806B9"/>
    <w:rsid w:val="004807CD"/>
    <w:rsid w:val="00481697"/>
    <w:rsid w:val="00481C79"/>
    <w:rsid w:val="00483B81"/>
    <w:rsid w:val="00483BF2"/>
    <w:rsid w:val="00484003"/>
    <w:rsid w:val="00484FC7"/>
    <w:rsid w:val="00486065"/>
    <w:rsid w:val="004864F8"/>
    <w:rsid w:val="00487112"/>
    <w:rsid w:val="00490987"/>
    <w:rsid w:val="004914D9"/>
    <w:rsid w:val="004915AD"/>
    <w:rsid w:val="00491882"/>
    <w:rsid w:val="004919C4"/>
    <w:rsid w:val="00491E20"/>
    <w:rsid w:val="00491E9C"/>
    <w:rsid w:val="004921B0"/>
    <w:rsid w:val="00492E50"/>
    <w:rsid w:val="0049381B"/>
    <w:rsid w:val="004956E4"/>
    <w:rsid w:val="00496235"/>
    <w:rsid w:val="004962BD"/>
    <w:rsid w:val="00497056"/>
    <w:rsid w:val="00497085"/>
    <w:rsid w:val="004975EA"/>
    <w:rsid w:val="00497951"/>
    <w:rsid w:val="00497BB5"/>
    <w:rsid w:val="004A0D5F"/>
    <w:rsid w:val="004A2A45"/>
    <w:rsid w:val="004A3165"/>
    <w:rsid w:val="004A3982"/>
    <w:rsid w:val="004A41B6"/>
    <w:rsid w:val="004A4329"/>
    <w:rsid w:val="004A4847"/>
    <w:rsid w:val="004A4B66"/>
    <w:rsid w:val="004A4C7D"/>
    <w:rsid w:val="004A4CAE"/>
    <w:rsid w:val="004A5144"/>
    <w:rsid w:val="004A53F1"/>
    <w:rsid w:val="004A544C"/>
    <w:rsid w:val="004A5D7D"/>
    <w:rsid w:val="004A61B8"/>
    <w:rsid w:val="004A62B1"/>
    <w:rsid w:val="004A6FCC"/>
    <w:rsid w:val="004A709D"/>
    <w:rsid w:val="004A72B9"/>
    <w:rsid w:val="004A7BBA"/>
    <w:rsid w:val="004B0566"/>
    <w:rsid w:val="004B0846"/>
    <w:rsid w:val="004B0CDC"/>
    <w:rsid w:val="004B2559"/>
    <w:rsid w:val="004B433F"/>
    <w:rsid w:val="004B449B"/>
    <w:rsid w:val="004B4FC4"/>
    <w:rsid w:val="004B6C1B"/>
    <w:rsid w:val="004B725E"/>
    <w:rsid w:val="004C09F0"/>
    <w:rsid w:val="004C0F2E"/>
    <w:rsid w:val="004C1092"/>
    <w:rsid w:val="004C1816"/>
    <w:rsid w:val="004C18E2"/>
    <w:rsid w:val="004C343A"/>
    <w:rsid w:val="004C4CC7"/>
    <w:rsid w:val="004C5362"/>
    <w:rsid w:val="004C58E9"/>
    <w:rsid w:val="004C6B34"/>
    <w:rsid w:val="004C70EE"/>
    <w:rsid w:val="004C7185"/>
    <w:rsid w:val="004C7F0D"/>
    <w:rsid w:val="004D163B"/>
    <w:rsid w:val="004D1C52"/>
    <w:rsid w:val="004D23EE"/>
    <w:rsid w:val="004D33FD"/>
    <w:rsid w:val="004D34C5"/>
    <w:rsid w:val="004D36CF"/>
    <w:rsid w:val="004D3FB8"/>
    <w:rsid w:val="004D49AE"/>
    <w:rsid w:val="004D5248"/>
    <w:rsid w:val="004D5319"/>
    <w:rsid w:val="004D639B"/>
    <w:rsid w:val="004D69D6"/>
    <w:rsid w:val="004D69E0"/>
    <w:rsid w:val="004E18B7"/>
    <w:rsid w:val="004E1CB5"/>
    <w:rsid w:val="004E2560"/>
    <w:rsid w:val="004E2B8C"/>
    <w:rsid w:val="004E3DEB"/>
    <w:rsid w:val="004E582F"/>
    <w:rsid w:val="004E61A5"/>
    <w:rsid w:val="004E792A"/>
    <w:rsid w:val="004F0EEC"/>
    <w:rsid w:val="004F2157"/>
    <w:rsid w:val="004F2BF4"/>
    <w:rsid w:val="004F2C05"/>
    <w:rsid w:val="004F3276"/>
    <w:rsid w:val="004F450C"/>
    <w:rsid w:val="004F4E52"/>
    <w:rsid w:val="004F5AC7"/>
    <w:rsid w:val="004F7354"/>
    <w:rsid w:val="00500BD2"/>
    <w:rsid w:val="005020ED"/>
    <w:rsid w:val="005030FC"/>
    <w:rsid w:val="0050431E"/>
    <w:rsid w:val="00504D1E"/>
    <w:rsid w:val="005053A1"/>
    <w:rsid w:val="00505783"/>
    <w:rsid w:val="005071D8"/>
    <w:rsid w:val="00507442"/>
    <w:rsid w:val="00507AC3"/>
    <w:rsid w:val="00510B93"/>
    <w:rsid w:val="00510E0E"/>
    <w:rsid w:val="00512D71"/>
    <w:rsid w:val="005134CD"/>
    <w:rsid w:val="0051489C"/>
    <w:rsid w:val="00514A9C"/>
    <w:rsid w:val="00514AB6"/>
    <w:rsid w:val="0051502B"/>
    <w:rsid w:val="00516DE8"/>
    <w:rsid w:val="00522C90"/>
    <w:rsid w:val="005232CE"/>
    <w:rsid w:val="00523D4D"/>
    <w:rsid w:val="005241C7"/>
    <w:rsid w:val="00524D99"/>
    <w:rsid w:val="00525143"/>
    <w:rsid w:val="005257F3"/>
    <w:rsid w:val="0053015E"/>
    <w:rsid w:val="0053045F"/>
    <w:rsid w:val="00530835"/>
    <w:rsid w:val="00531B8A"/>
    <w:rsid w:val="005326F4"/>
    <w:rsid w:val="00534672"/>
    <w:rsid w:val="005370AE"/>
    <w:rsid w:val="0053774D"/>
    <w:rsid w:val="00540420"/>
    <w:rsid w:val="00540489"/>
    <w:rsid w:val="005411E1"/>
    <w:rsid w:val="00543510"/>
    <w:rsid w:val="0054531E"/>
    <w:rsid w:val="00545F03"/>
    <w:rsid w:val="00545F24"/>
    <w:rsid w:val="00547E48"/>
    <w:rsid w:val="00551117"/>
    <w:rsid w:val="00551261"/>
    <w:rsid w:val="00551279"/>
    <w:rsid w:val="00554398"/>
    <w:rsid w:val="00554BE0"/>
    <w:rsid w:val="005551D8"/>
    <w:rsid w:val="00555853"/>
    <w:rsid w:val="005559C6"/>
    <w:rsid w:val="00555F13"/>
    <w:rsid w:val="00556A96"/>
    <w:rsid w:val="00556AAF"/>
    <w:rsid w:val="00556B40"/>
    <w:rsid w:val="00560D44"/>
    <w:rsid w:val="00560FAF"/>
    <w:rsid w:val="00561775"/>
    <w:rsid w:val="00561F05"/>
    <w:rsid w:val="00564871"/>
    <w:rsid w:val="00565519"/>
    <w:rsid w:val="005658C2"/>
    <w:rsid w:val="00565EE3"/>
    <w:rsid w:val="00566CC5"/>
    <w:rsid w:val="00567A32"/>
    <w:rsid w:val="005712EA"/>
    <w:rsid w:val="00571971"/>
    <w:rsid w:val="005723E6"/>
    <w:rsid w:val="005729DF"/>
    <w:rsid w:val="00573DB6"/>
    <w:rsid w:val="00574B40"/>
    <w:rsid w:val="00575092"/>
    <w:rsid w:val="00575225"/>
    <w:rsid w:val="00575492"/>
    <w:rsid w:val="00575CE7"/>
    <w:rsid w:val="00575E4E"/>
    <w:rsid w:val="00575EEB"/>
    <w:rsid w:val="0057708E"/>
    <w:rsid w:val="0057728D"/>
    <w:rsid w:val="00580B17"/>
    <w:rsid w:val="00582548"/>
    <w:rsid w:val="00582635"/>
    <w:rsid w:val="005830A5"/>
    <w:rsid w:val="00583F71"/>
    <w:rsid w:val="00583F97"/>
    <w:rsid w:val="005846FB"/>
    <w:rsid w:val="00584C25"/>
    <w:rsid w:val="00587A25"/>
    <w:rsid w:val="00587CD0"/>
    <w:rsid w:val="00591364"/>
    <w:rsid w:val="0059158F"/>
    <w:rsid w:val="00591673"/>
    <w:rsid w:val="005933D3"/>
    <w:rsid w:val="00593A1D"/>
    <w:rsid w:val="0059416A"/>
    <w:rsid w:val="0059422D"/>
    <w:rsid w:val="005956F5"/>
    <w:rsid w:val="005977B9"/>
    <w:rsid w:val="0059785F"/>
    <w:rsid w:val="005A00C9"/>
    <w:rsid w:val="005A01DB"/>
    <w:rsid w:val="005A0345"/>
    <w:rsid w:val="005A0DF9"/>
    <w:rsid w:val="005A2B6A"/>
    <w:rsid w:val="005A307A"/>
    <w:rsid w:val="005A3985"/>
    <w:rsid w:val="005A444B"/>
    <w:rsid w:val="005A480B"/>
    <w:rsid w:val="005A5F0F"/>
    <w:rsid w:val="005A6B09"/>
    <w:rsid w:val="005A7A01"/>
    <w:rsid w:val="005A7A62"/>
    <w:rsid w:val="005B132F"/>
    <w:rsid w:val="005B1F73"/>
    <w:rsid w:val="005B2CFA"/>
    <w:rsid w:val="005B30DC"/>
    <w:rsid w:val="005B69BF"/>
    <w:rsid w:val="005B73FE"/>
    <w:rsid w:val="005C0073"/>
    <w:rsid w:val="005C0324"/>
    <w:rsid w:val="005C04C4"/>
    <w:rsid w:val="005C0E34"/>
    <w:rsid w:val="005C1048"/>
    <w:rsid w:val="005C1AA3"/>
    <w:rsid w:val="005C1CD5"/>
    <w:rsid w:val="005C2241"/>
    <w:rsid w:val="005C26A6"/>
    <w:rsid w:val="005C288F"/>
    <w:rsid w:val="005C3DAF"/>
    <w:rsid w:val="005C3FDC"/>
    <w:rsid w:val="005C7E1D"/>
    <w:rsid w:val="005D0999"/>
    <w:rsid w:val="005D18AC"/>
    <w:rsid w:val="005D1B2B"/>
    <w:rsid w:val="005D264A"/>
    <w:rsid w:val="005D2B0A"/>
    <w:rsid w:val="005D3231"/>
    <w:rsid w:val="005D39BD"/>
    <w:rsid w:val="005D545C"/>
    <w:rsid w:val="005D6008"/>
    <w:rsid w:val="005D7428"/>
    <w:rsid w:val="005E0279"/>
    <w:rsid w:val="005E029F"/>
    <w:rsid w:val="005E173E"/>
    <w:rsid w:val="005E190D"/>
    <w:rsid w:val="005E32B8"/>
    <w:rsid w:val="005E44C3"/>
    <w:rsid w:val="005E4D5E"/>
    <w:rsid w:val="005E601C"/>
    <w:rsid w:val="005E692A"/>
    <w:rsid w:val="005E7A5E"/>
    <w:rsid w:val="005F12FA"/>
    <w:rsid w:val="005F1512"/>
    <w:rsid w:val="005F2EED"/>
    <w:rsid w:val="005F3660"/>
    <w:rsid w:val="005F3A03"/>
    <w:rsid w:val="005F42C5"/>
    <w:rsid w:val="005F50BA"/>
    <w:rsid w:val="005F7924"/>
    <w:rsid w:val="00600334"/>
    <w:rsid w:val="00600963"/>
    <w:rsid w:val="00600D80"/>
    <w:rsid w:val="0060229D"/>
    <w:rsid w:val="006030C6"/>
    <w:rsid w:val="00604B96"/>
    <w:rsid w:val="00604C3B"/>
    <w:rsid w:val="00604F0E"/>
    <w:rsid w:val="006053E5"/>
    <w:rsid w:val="00605ADA"/>
    <w:rsid w:val="00606625"/>
    <w:rsid w:val="00607015"/>
    <w:rsid w:val="00607828"/>
    <w:rsid w:val="00610470"/>
    <w:rsid w:val="00610D5E"/>
    <w:rsid w:val="006115C3"/>
    <w:rsid w:val="006117C2"/>
    <w:rsid w:val="00612203"/>
    <w:rsid w:val="00614CB8"/>
    <w:rsid w:val="006156E0"/>
    <w:rsid w:val="0061649C"/>
    <w:rsid w:val="006166E4"/>
    <w:rsid w:val="00616C96"/>
    <w:rsid w:val="00616E40"/>
    <w:rsid w:val="00616E59"/>
    <w:rsid w:val="00620EA5"/>
    <w:rsid w:val="00621A09"/>
    <w:rsid w:val="00621C16"/>
    <w:rsid w:val="00622267"/>
    <w:rsid w:val="00622F1D"/>
    <w:rsid w:val="006240E5"/>
    <w:rsid w:val="00624784"/>
    <w:rsid w:val="00624DA2"/>
    <w:rsid w:val="00626399"/>
    <w:rsid w:val="006269BD"/>
    <w:rsid w:val="00626CF2"/>
    <w:rsid w:val="006276F0"/>
    <w:rsid w:val="006303B0"/>
    <w:rsid w:val="00630CB3"/>
    <w:rsid w:val="00631243"/>
    <w:rsid w:val="006319A0"/>
    <w:rsid w:val="00632D9D"/>
    <w:rsid w:val="00633EFA"/>
    <w:rsid w:val="00635049"/>
    <w:rsid w:val="00635090"/>
    <w:rsid w:val="00636444"/>
    <w:rsid w:val="006372AF"/>
    <w:rsid w:val="006420D3"/>
    <w:rsid w:val="006428F7"/>
    <w:rsid w:val="00642CA2"/>
    <w:rsid w:val="00643C4F"/>
    <w:rsid w:val="00645C9D"/>
    <w:rsid w:val="00646222"/>
    <w:rsid w:val="006462B9"/>
    <w:rsid w:val="006466C6"/>
    <w:rsid w:val="00646986"/>
    <w:rsid w:val="0064782C"/>
    <w:rsid w:val="006518DA"/>
    <w:rsid w:val="00651E4F"/>
    <w:rsid w:val="00652DCE"/>
    <w:rsid w:val="00653378"/>
    <w:rsid w:val="00653A1D"/>
    <w:rsid w:val="0065401B"/>
    <w:rsid w:val="006543B0"/>
    <w:rsid w:val="00655A9B"/>
    <w:rsid w:val="00656964"/>
    <w:rsid w:val="00657558"/>
    <w:rsid w:val="006644B9"/>
    <w:rsid w:val="006645D7"/>
    <w:rsid w:val="00666AC3"/>
    <w:rsid w:val="00666C62"/>
    <w:rsid w:val="00667264"/>
    <w:rsid w:val="0067008C"/>
    <w:rsid w:val="006701CD"/>
    <w:rsid w:val="00670D98"/>
    <w:rsid w:val="006716F2"/>
    <w:rsid w:val="00671862"/>
    <w:rsid w:val="00671BFB"/>
    <w:rsid w:val="0067395F"/>
    <w:rsid w:val="00674D29"/>
    <w:rsid w:val="0067569F"/>
    <w:rsid w:val="0068031B"/>
    <w:rsid w:val="00680BD2"/>
    <w:rsid w:val="0068392B"/>
    <w:rsid w:val="006867B2"/>
    <w:rsid w:val="00687178"/>
    <w:rsid w:val="006871EB"/>
    <w:rsid w:val="006872F4"/>
    <w:rsid w:val="00687ACC"/>
    <w:rsid w:val="0069037A"/>
    <w:rsid w:val="00691510"/>
    <w:rsid w:val="0069154D"/>
    <w:rsid w:val="00691986"/>
    <w:rsid w:val="00692940"/>
    <w:rsid w:val="00693E24"/>
    <w:rsid w:val="00694063"/>
    <w:rsid w:val="00694CCF"/>
    <w:rsid w:val="00695ACC"/>
    <w:rsid w:val="00697D66"/>
    <w:rsid w:val="00697DAD"/>
    <w:rsid w:val="006A0128"/>
    <w:rsid w:val="006A0A4B"/>
    <w:rsid w:val="006A2EA8"/>
    <w:rsid w:val="006A4321"/>
    <w:rsid w:val="006A4C3C"/>
    <w:rsid w:val="006A5881"/>
    <w:rsid w:val="006A653B"/>
    <w:rsid w:val="006A6717"/>
    <w:rsid w:val="006A77EF"/>
    <w:rsid w:val="006B094E"/>
    <w:rsid w:val="006B125E"/>
    <w:rsid w:val="006B4640"/>
    <w:rsid w:val="006B5DCC"/>
    <w:rsid w:val="006B6816"/>
    <w:rsid w:val="006B6FDA"/>
    <w:rsid w:val="006B7972"/>
    <w:rsid w:val="006B7B0F"/>
    <w:rsid w:val="006B7EED"/>
    <w:rsid w:val="006C01E3"/>
    <w:rsid w:val="006C0508"/>
    <w:rsid w:val="006C1C4D"/>
    <w:rsid w:val="006C3312"/>
    <w:rsid w:val="006C35D7"/>
    <w:rsid w:val="006C374A"/>
    <w:rsid w:val="006C45A2"/>
    <w:rsid w:val="006C4683"/>
    <w:rsid w:val="006C4DB2"/>
    <w:rsid w:val="006C56F1"/>
    <w:rsid w:val="006C6444"/>
    <w:rsid w:val="006C64BA"/>
    <w:rsid w:val="006C66E7"/>
    <w:rsid w:val="006C7695"/>
    <w:rsid w:val="006C775D"/>
    <w:rsid w:val="006D1731"/>
    <w:rsid w:val="006D1881"/>
    <w:rsid w:val="006D2460"/>
    <w:rsid w:val="006D2A8F"/>
    <w:rsid w:val="006D3EA3"/>
    <w:rsid w:val="006D6005"/>
    <w:rsid w:val="006D7549"/>
    <w:rsid w:val="006D7CFB"/>
    <w:rsid w:val="006E0363"/>
    <w:rsid w:val="006E03EC"/>
    <w:rsid w:val="006E1D86"/>
    <w:rsid w:val="006E2573"/>
    <w:rsid w:val="006E2FF9"/>
    <w:rsid w:val="006E3511"/>
    <w:rsid w:val="006E40D0"/>
    <w:rsid w:val="006E4F15"/>
    <w:rsid w:val="006E550C"/>
    <w:rsid w:val="006E576D"/>
    <w:rsid w:val="006E5F27"/>
    <w:rsid w:val="006E626D"/>
    <w:rsid w:val="006E6AC3"/>
    <w:rsid w:val="006E70C8"/>
    <w:rsid w:val="006E7298"/>
    <w:rsid w:val="006F04A8"/>
    <w:rsid w:val="006F2061"/>
    <w:rsid w:val="006F2784"/>
    <w:rsid w:val="006F2B69"/>
    <w:rsid w:val="006F3CD9"/>
    <w:rsid w:val="006F63EF"/>
    <w:rsid w:val="006F6B37"/>
    <w:rsid w:val="006F75E0"/>
    <w:rsid w:val="006F7949"/>
    <w:rsid w:val="006F7DDC"/>
    <w:rsid w:val="006F7E9F"/>
    <w:rsid w:val="006F7F7C"/>
    <w:rsid w:val="007005A8"/>
    <w:rsid w:val="00700F6D"/>
    <w:rsid w:val="007016E8"/>
    <w:rsid w:val="00701DF9"/>
    <w:rsid w:val="0070208C"/>
    <w:rsid w:val="00703D5B"/>
    <w:rsid w:val="00705E5C"/>
    <w:rsid w:val="007103DA"/>
    <w:rsid w:val="00710BDC"/>
    <w:rsid w:val="007123EE"/>
    <w:rsid w:val="00713217"/>
    <w:rsid w:val="0071351F"/>
    <w:rsid w:val="00713990"/>
    <w:rsid w:val="007139C1"/>
    <w:rsid w:val="00713A18"/>
    <w:rsid w:val="00714783"/>
    <w:rsid w:val="00716635"/>
    <w:rsid w:val="007169B1"/>
    <w:rsid w:val="00716A13"/>
    <w:rsid w:val="00716D9D"/>
    <w:rsid w:val="00717392"/>
    <w:rsid w:val="00717A5E"/>
    <w:rsid w:val="00720074"/>
    <w:rsid w:val="0072032C"/>
    <w:rsid w:val="0072044B"/>
    <w:rsid w:val="00720B27"/>
    <w:rsid w:val="00722462"/>
    <w:rsid w:val="007224E3"/>
    <w:rsid w:val="007228CB"/>
    <w:rsid w:val="00722BCA"/>
    <w:rsid w:val="00724FD8"/>
    <w:rsid w:val="0072508F"/>
    <w:rsid w:val="0072614D"/>
    <w:rsid w:val="00726AB5"/>
    <w:rsid w:val="007309B4"/>
    <w:rsid w:val="00732633"/>
    <w:rsid w:val="00733345"/>
    <w:rsid w:val="0073347F"/>
    <w:rsid w:val="00733709"/>
    <w:rsid w:val="00733747"/>
    <w:rsid w:val="0073429D"/>
    <w:rsid w:val="00734816"/>
    <w:rsid w:val="00735378"/>
    <w:rsid w:val="00735805"/>
    <w:rsid w:val="00736664"/>
    <w:rsid w:val="00736D17"/>
    <w:rsid w:val="0073729E"/>
    <w:rsid w:val="00737E90"/>
    <w:rsid w:val="00741872"/>
    <w:rsid w:val="00743D91"/>
    <w:rsid w:val="00744132"/>
    <w:rsid w:val="0074541A"/>
    <w:rsid w:val="00745E6B"/>
    <w:rsid w:val="00746791"/>
    <w:rsid w:val="00750283"/>
    <w:rsid w:val="00751552"/>
    <w:rsid w:val="007525CB"/>
    <w:rsid w:val="00752C99"/>
    <w:rsid w:val="00753FDA"/>
    <w:rsid w:val="007554E0"/>
    <w:rsid w:val="00755F48"/>
    <w:rsid w:val="007571B5"/>
    <w:rsid w:val="0075728C"/>
    <w:rsid w:val="007575F8"/>
    <w:rsid w:val="00760301"/>
    <w:rsid w:val="00760BCC"/>
    <w:rsid w:val="0076154B"/>
    <w:rsid w:val="00761C6B"/>
    <w:rsid w:val="0076264F"/>
    <w:rsid w:val="00765EDE"/>
    <w:rsid w:val="00766226"/>
    <w:rsid w:val="00766376"/>
    <w:rsid w:val="00767173"/>
    <w:rsid w:val="0076738D"/>
    <w:rsid w:val="00767700"/>
    <w:rsid w:val="00767CB1"/>
    <w:rsid w:val="00767FBF"/>
    <w:rsid w:val="007705A4"/>
    <w:rsid w:val="00770C2E"/>
    <w:rsid w:val="007710C1"/>
    <w:rsid w:val="007717C7"/>
    <w:rsid w:val="00772751"/>
    <w:rsid w:val="00773333"/>
    <w:rsid w:val="00773399"/>
    <w:rsid w:val="00774529"/>
    <w:rsid w:val="00775546"/>
    <w:rsid w:val="00775BD0"/>
    <w:rsid w:val="00775D01"/>
    <w:rsid w:val="00775E5E"/>
    <w:rsid w:val="007765BA"/>
    <w:rsid w:val="007770EC"/>
    <w:rsid w:val="00777BFA"/>
    <w:rsid w:val="007801DE"/>
    <w:rsid w:val="00780B22"/>
    <w:rsid w:val="00780E06"/>
    <w:rsid w:val="007810B9"/>
    <w:rsid w:val="007815AC"/>
    <w:rsid w:val="00781D71"/>
    <w:rsid w:val="00782373"/>
    <w:rsid w:val="007827EA"/>
    <w:rsid w:val="00782E71"/>
    <w:rsid w:val="007839D0"/>
    <w:rsid w:val="0078405A"/>
    <w:rsid w:val="00784E31"/>
    <w:rsid w:val="00785708"/>
    <w:rsid w:val="00785B7C"/>
    <w:rsid w:val="00790380"/>
    <w:rsid w:val="00791D72"/>
    <w:rsid w:val="00791E66"/>
    <w:rsid w:val="007950D7"/>
    <w:rsid w:val="0079597D"/>
    <w:rsid w:val="00796978"/>
    <w:rsid w:val="00796AC6"/>
    <w:rsid w:val="0079772A"/>
    <w:rsid w:val="007A1398"/>
    <w:rsid w:val="007A16DA"/>
    <w:rsid w:val="007A1E1F"/>
    <w:rsid w:val="007A1E5B"/>
    <w:rsid w:val="007A263B"/>
    <w:rsid w:val="007A26DB"/>
    <w:rsid w:val="007A33CE"/>
    <w:rsid w:val="007A343D"/>
    <w:rsid w:val="007A488B"/>
    <w:rsid w:val="007A4BE5"/>
    <w:rsid w:val="007A6EDC"/>
    <w:rsid w:val="007A78E1"/>
    <w:rsid w:val="007B20A5"/>
    <w:rsid w:val="007B2267"/>
    <w:rsid w:val="007B3189"/>
    <w:rsid w:val="007B324D"/>
    <w:rsid w:val="007B4446"/>
    <w:rsid w:val="007B4B33"/>
    <w:rsid w:val="007B51B3"/>
    <w:rsid w:val="007B63CE"/>
    <w:rsid w:val="007B7A20"/>
    <w:rsid w:val="007B7A8B"/>
    <w:rsid w:val="007C00D5"/>
    <w:rsid w:val="007C055A"/>
    <w:rsid w:val="007C2737"/>
    <w:rsid w:val="007C2B58"/>
    <w:rsid w:val="007C2F8C"/>
    <w:rsid w:val="007C3BBF"/>
    <w:rsid w:val="007C41D2"/>
    <w:rsid w:val="007C4493"/>
    <w:rsid w:val="007C57CC"/>
    <w:rsid w:val="007C7B06"/>
    <w:rsid w:val="007C7ECB"/>
    <w:rsid w:val="007D0211"/>
    <w:rsid w:val="007D158E"/>
    <w:rsid w:val="007D1EBC"/>
    <w:rsid w:val="007D2574"/>
    <w:rsid w:val="007D293D"/>
    <w:rsid w:val="007D2BC0"/>
    <w:rsid w:val="007D31C9"/>
    <w:rsid w:val="007D3B7E"/>
    <w:rsid w:val="007D3F07"/>
    <w:rsid w:val="007D4369"/>
    <w:rsid w:val="007D4AF8"/>
    <w:rsid w:val="007D4BB5"/>
    <w:rsid w:val="007D60BD"/>
    <w:rsid w:val="007D6E2D"/>
    <w:rsid w:val="007E0802"/>
    <w:rsid w:val="007E1866"/>
    <w:rsid w:val="007E374F"/>
    <w:rsid w:val="007E3A10"/>
    <w:rsid w:val="007E3AC7"/>
    <w:rsid w:val="007E5031"/>
    <w:rsid w:val="007E5125"/>
    <w:rsid w:val="007E5BC0"/>
    <w:rsid w:val="007E5D5A"/>
    <w:rsid w:val="007E6BF0"/>
    <w:rsid w:val="007E7088"/>
    <w:rsid w:val="007E7C0F"/>
    <w:rsid w:val="007F08EE"/>
    <w:rsid w:val="007F1AF2"/>
    <w:rsid w:val="007F2081"/>
    <w:rsid w:val="007F3C77"/>
    <w:rsid w:val="007F3C85"/>
    <w:rsid w:val="007F54B9"/>
    <w:rsid w:val="007F54E4"/>
    <w:rsid w:val="007F55C0"/>
    <w:rsid w:val="007F60F9"/>
    <w:rsid w:val="007F65A0"/>
    <w:rsid w:val="007F74F2"/>
    <w:rsid w:val="007F7B32"/>
    <w:rsid w:val="007F7EF9"/>
    <w:rsid w:val="008009AB"/>
    <w:rsid w:val="00802905"/>
    <w:rsid w:val="008035E6"/>
    <w:rsid w:val="00805072"/>
    <w:rsid w:val="0080510B"/>
    <w:rsid w:val="008056D5"/>
    <w:rsid w:val="00806853"/>
    <w:rsid w:val="00806A4C"/>
    <w:rsid w:val="00806F78"/>
    <w:rsid w:val="00807C22"/>
    <w:rsid w:val="00811140"/>
    <w:rsid w:val="00813FE7"/>
    <w:rsid w:val="00814115"/>
    <w:rsid w:val="0081528B"/>
    <w:rsid w:val="00824B72"/>
    <w:rsid w:val="00825954"/>
    <w:rsid w:val="008259BE"/>
    <w:rsid w:val="008307D7"/>
    <w:rsid w:val="0083095F"/>
    <w:rsid w:val="00831221"/>
    <w:rsid w:val="008312E7"/>
    <w:rsid w:val="00831806"/>
    <w:rsid w:val="00831D7B"/>
    <w:rsid w:val="0083233F"/>
    <w:rsid w:val="00832ABC"/>
    <w:rsid w:val="00833090"/>
    <w:rsid w:val="00833BBD"/>
    <w:rsid w:val="00834C92"/>
    <w:rsid w:val="00835546"/>
    <w:rsid w:val="008355C9"/>
    <w:rsid w:val="008364A9"/>
    <w:rsid w:val="008407F8"/>
    <w:rsid w:val="008418B9"/>
    <w:rsid w:val="008439FC"/>
    <w:rsid w:val="00844523"/>
    <w:rsid w:val="00845EBC"/>
    <w:rsid w:val="0084620C"/>
    <w:rsid w:val="008463B2"/>
    <w:rsid w:val="00846586"/>
    <w:rsid w:val="008470E2"/>
    <w:rsid w:val="008473F2"/>
    <w:rsid w:val="008473F4"/>
    <w:rsid w:val="008504E6"/>
    <w:rsid w:val="00850F4E"/>
    <w:rsid w:val="00852F83"/>
    <w:rsid w:val="00853142"/>
    <w:rsid w:val="0085341B"/>
    <w:rsid w:val="00853C68"/>
    <w:rsid w:val="00853E91"/>
    <w:rsid w:val="00854DAA"/>
    <w:rsid w:val="008551F5"/>
    <w:rsid w:val="00855F7A"/>
    <w:rsid w:val="0085606D"/>
    <w:rsid w:val="00860B83"/>
    <w:rsid w:val="00861634"/>
    <w:rsid w:val="00861DE7"/>
    <w:rsid w:val="00862DFC"/>
    <w:rsid w:val="00863898"/>
    <w:rsid w:val="00863995"/>
    <w:rsid w:val="008639DF"/>
    <w:rsid w:val="00864288"/>
    <w:rsid w:val="008646A5"/>
    <w:rsid w:val="0086585A"/>
    <w:rsid w:val="008663A5"/>
    <w:rsid w:val="00870838"/>
    <w:rsid w:val="008708E8"/>
    <w:rsid w:val="008708F6"/>
    <w:rsid w:val="00871D57"/>
    <w:rsid w:val="0087300F"/>
    <w:rsid w:val="00873198"/>
    <w:rsid w:val="0087370A"/>
    <w:rsid w:val="00873ADF"/>
    <w:rsid w:val="00873B93"/>
    <w:rsid w:val="00873BCF"/>
    <w:rsid w:val="00873CF1"/>
    <w:rsid w:val="008741E2"/>
    <w:rsid w:val="008746CC"/>
    <w:rsid w:val="0087595D"/>
    <w:rsid w:val="00875C76"/>
    <w:rsid w:val="00875EBE"/>
    <w:rsid w:val="00876D5B"/>
    <w:rsid w:val="00880392"/>
    <w:rsid w:val="00880DF7"/>
    <w:rsid w:val="008823BB"/>
    <w:rsid w:val="00883079"/>
    <w:rsid w:val="008831ED"/>
    <w:rsid w:val="00883700"/>
    <w:rsid w:val="008842B6"/>
    <w:rsid w:val="00884F58"/>
    <w:rsid w:val="00885162"/>
    <w:rsid w:val="00885678"/>
    <w:rsid w:val="00885779"/>
    <w:rsid w:val="00885939"/>
    <w:rsid w:val="00886C2F"/>
    <w:rsid w:val="00886E23"/>
    <w:rsid w:val="00887ED1"/>
    <w:rsid w:val="00890CEE"/>
    <w:rsid w:val="00891006"/>
    <w:rsid w:val="00891CFC"/>
    <w:rsid w:val="00891F94"/>
    <w:rsid w:val="008922E9"/>
    <w:rsid w:val="00892CE6"/>
    <w:rsid w:val="00893398"/>
    <w:rsid w:val="00893AA4"/>
    <w:rsid w:val="0089442F"/>
    <w:rsid w:val="008944EA"/>
    <w:rsid w:val="00896AB5"/>
    <w:rsid w:val="0089704D"/>
    <w:rsid w:val="008979BF"/>
    <w:rsid w:val="008A26E5"/>
    <w:rsid w:val="008A2C89"/>
    <w:rsid w:val="008A3C5D"/>
    <w:rsid w:val="008A5D12"/>
    <w:rsid w:val="008A7A2A"/>
    <w:rsid w:val="008B04F1"/>
    <w:rsid w:val="008B14A0"/>
    <w:rsid w:val="008B1AD2"/>
    <w:rsid w:val="008B2ECB"/>
    <w:rsid w:val="008B3A41"/>
    <w:rsid w:val="008B4821"/>
    <w:rsid w:val="008B5360"/>
    <w:rsid w:val="008B69EB"/>
    <w:rsid w:val="008B6BB8"/>
    <w:rsid w:val="008B73FB"/>
    <w:rsid w:val="008B783A"/>
    <w:rsid w:val="008B7D3A"/>
    <w:rsid w:val="008C3432"/>
    <w:rsid w:val="008C5393"/>
    <w:rsid w:val="008C53D2"/>
    <w:rsid w:val="008C77FE"/>
    <w:rsid w:val="008C78A4"/>
    <w:rsid w:val="008C78FD"/>
    <w:rsid w:val="008D0171"/>
    <w:rsid w:val="008D019F"/>
    <w:rsid w:val="008D0382"/>
    <w:rsid w:val="008D06FF"/>
    <w:rsid w:val="008D25DD"/>
    <w:rsid w:val="008D385E"/>
    <w:rsid w:val="008D3C3D"/>
    <w:rsid w:val="008D4165"/>
    <w:rsid w:val="008D4332"/>
    <w:rsid w:val="008D4693"/>
    <w:rsid w:val="008D688E"/>
    <w:rsid w:val="008D711E"/>
    <w:rsid w:val="008D762F"/>
    <w:rsid w:val="008E06F0"/>
    <w:rsid w:val="008E07DA"/>
    <w:rsid w:val="008E10EF"/>
    <w:rsid w:val="008E27FA"/>
    <w:rsid w:val="008E3308"/>
    <w:rsid w:val="008E37AD"/>
    <w:rsid w:val="008E3E94"/>
    <w:rsid w:val="008E4104"/>
    <w:rsid w:val="008E42D9"/>
    <w:rsid w:val="008E4C11"/>
    <w:rsid w:val="008E5682"/>
    <w:rsid w:val="008E57CC"/>
    <w:rsid w:val="008E6E8F"/>
    <w:rsid w:val="008E6E90"/>
    <w:rsid w:val="008E79AD"/>
    <w:rsid w:val="008E7D4A"/>
    <w:rsid w:val="008F0BC6"/>
    <w:rsid w:val="008F2D7F"/>
    <w:rsid w:val="008F44BB"/>
    <w:rsid w:val="008F46F9"/>
    <w:rsid w:val="008F4C1A"/>
    <w:rsid w:val="008F6D8F"/>
    <w:rsid w:val="00901164"/>
    <w:rsid w:val="00901637"/>
    <w:rsid w:val="00901BCE"/>
    <w:rsid w:val="00902E55"/>
    <w:rsid w:val="00903DAA"/>
    <w:rsid w:val="0090468E"/>
    <w:rsid w:val="0090480B"/>
    <w:rsid w:val="009049D6"/>
    <w:rsid w:val="00905621"/>
    <w:rsid w:val="00905CD8"/>
    <w:rsid w:val="0090665A"/>
    <w:rsid w:val="00906737"/>
    <w:rsid w:val="00906C79"/>
    <w:rsid w:val="00907E90"/>
    <w:rsid w:val="00910B26"/>
    <w:rsid w:val="00910BDB"/>
    <w:rsid w:val="00910FAB"/>
    <w:rsid w:val="00912433"/>
    <w:rsid w:val="00912800"/>
    <w:rsid w:val="0091321D"/>
    <w:rsid w:val="00914461"/>
    <w:rsid w:val="00914E88"/>
    <w:rsid w:val="00914F74"/>
    <w:rsid w:val="00915549"/>
    <w:rsid w:val="009157C4"/>
    <w:rsid w:val="00915ABD"/>
    <w:rsid w:val="00915E41"/>
    <w:rsid w:val="009162B3"/>
    <w:rsid w:val="00916BF3"/>
    <w:rsid w:val="009176FD"/>
    <w:rsid w:val="00920EDB"/>
    <w:rsid w:val="00921721"/>
    <w:rsid w:val="0092173D"/>
    <w:rsid w:val="00924454"/>
    <w:rsid w:val="0092495A"/>
    <w:rsid w:val="00925590"/>
    <w:rsid w:val="009270F0"/>
    <w:rsid w:val="009307A1"/>
    <w:rsid w:val="009317A7"/>
    <w:rsid w:val="00931E90"/>
    <w:rsid w:val="0093228C"/>
    <w:rsid w:val="0093388B"/>
    <w:rsid w:val="00934545"/>
    <w:rsid w:val="00935660"/>
    <w:rsid w:val="009356C1"/>
    <w:rsid w:val="00935A5D"/>
    <w:rsid w:val="00935DB3"/>
    <w:rsid w:val="009375C3"/>
    <w:rsid w:val="00937AB6"/>
    <w:rsid w:val="00937F27"/>
    <w:rsid w:val="009401F7"/>
    <w:rsid w:val="009419AE"/>
    <w:rsid w:val="009435CC"/>
    <w:rsid w:val="00944967"/>
    <w:rsid w:val="00944A71"/>
    <w:rsid w:val="00944C27"/>
    <w:rsid w:val="00945427"/>
    <w:rsid w:val="009454E5"/>
    <w:rsid w:val="009456B6"/>
    <w:rsid w:val="009457C7"/>
    <w:rsid w:val="00945EA6"/>
    <w:rsid w:val="00946934"/>
    <w:rsid w:val="0094764C"/>
    <w:rsid w:val="00950762"/>
    <w:rsid w:val="009508A9"/>
    <w:rsid w:val="00951DE9"/>
    <w:rsid w:val="00953806"/>
    <w:rsid w:val="009542D6"/>
    <w:rsid w:val="00954305"/>
    <w:rsid w:val="009545E4"/>
    <w:rsid w:val="00955200"/>
    <w:rsid w:val="009553CE"/>
    <w:rsid w:val="0095569B"/>
    <w:rsid w:val="009556CE"/>
    <w:rsid w:val="00955B48"/>
    <w:rsid w:val="009565B9"/>
    <w:rsid w:val="00957540"/>
    <w:rsid w:val="0096012E"/>
    <w:rsid w:val="00960350"/>
    <w:rsid w:val="009610EC"/>
    <w:rsid w:val="00961A1B"/>
    <w:rsid w:val="0096466D"/>
    <w:rsid w:val="00965249"/>
    <w:rsid w:val="00966312"/>
    <w:rsid w:val="0096677E"/>
    <w:rsid w:val="009672E8"/>
    <w:rsid w:val="00967D52"/>
    <w:rsid w:val="00970C6C"/>
    <w:rsid w:val="0097193A"/>
    <w:rsid w:val="00972399"/>
    <w:rsid w:val="00973560"/>
    <w:rsid w:val="0097484F"/>
    <w:rsid w:val="00977D48"/>
    <w:rsid w:val="009809FA"/>
    <w:rsid w:val="009811AB"/>
    <w:rsid w:val="009816B0"/>
    <w:rsid w:val="0098320C"/>
    <w:rsid w:val="0098399F"/>
    <w:rsid w:val="00984038"/>
    <w:rsid w:val="009846D2"/>
    <w:rsid w:val="009850D5"/>
    <w:rsid w:val="00986573"/>
    <w:rsid w:val="009871A0"/>
    <w:rsid w:val="0098776A"/>
    <w:rsid w:val="00987A3B"/>
    <w:rsid w:val="0099059A"/>
    <w:rsid w:val="009906F0"/>
    <w:rsid w:val="00990E91"/>
    <w:rsid w:val="00991B9C"/>
    <w:rsid w:val="00993DC6"/>
    <w:rsid w:val="0099450E"/>
    <w:rsid w:val="0099453B"/>
    <w:rsid w:val="00994609"/>
    <w:rsid w:val="00995B37"/>
    <w:rsid w:val="00995E47"/>
    <w:rsid w:val="0099642E"/>
    <w:rsid w:val="0099678A"/>
    <w:rsid w:val="00996CC9"/>
    <w:rsid w:val="00997170"/>
    <w:rsid w:val="009A06C1"/>
    <w:rsid w:val="009A0982"/>
    <w:rsid w:val="009A1B0F"/>
    <w:rsid w:val="009A30AB"/>
    <w:rsid w:val="009A57C7"/>
    <w:rsid w:val="009A5A3B"/>
    <w:rsid w:val="009A69E4"/>
    <w:rsid w:val="009A6AEC"/>
    <w:rsid w:val="009A6BE3"/>
    <w:rsid w:val="009A75AD"/>
    <w:rsid w:val="009B0079"/>
    <w:rsid w:val="009B078A"/>
    <w:rsid w:val="009B09E4"/>
    <w:rsid w:val="009B1064"/>
    <w:rsid w:val="009B1B94"/>
    <w:rsid w:val="009B34DA"/>
    <w:rsid w:val="009B3A76"/>
    <w:rsid w:val="009B54BE"/>
    <w:rsid w:val="009B5951"/>
    <w:rsid w:val="009B6493"/>
    <w:rsid w:val="009B7A28"/>
    <w:rsid w:val="009B7C8E"/>
    <w:rsid w:val="009C0091"/>
    <w:rsid w:val="009C0848"/>
    <w:rsid w:val="009C0D24"/>
    <w:rsid w:val="009C2929"/>
    <w:rsid w:val="009C2FC2"/>
    <w:rsid w:val="009C37EA"/>
    <w:rsid w:val="009C3A3A"/>
    <w:rsid w:val="009C4379"/>
    <w:rsid w:val="009C45BE"/>
    <w:rsid w:val="009C49E4"/>
    <w:rsid w:val="009C5396"/>
    <w:rsid w:val="009C5486"/>
    <w:rsid w:val="009C6BF6"/>
    <w:rsid w:val="009C6EC0"/>
    <w:rsid w:val="009C7594"/>
    <w:rsid w:val="009D0F9A"/>
    <w:rsid w:val="009D1651"/>
    <w:rsid w:val="009D1F2C"/>
    <w:rsid w:val="009D2577"/>
    <w:rsid w:val="009D361B"/>
    <w:rsid w:val="009D5581"/>
    <w:rsid w:val="009D582A"/>
    <w:rsid w:val="009D59F6"/>
    <w:rsid w:val="009D5D36"/>
    <w:rsid w:val="009D6F85"/>
    <w:rsid w:val="009D711F"/>
    <w:rsid w:val="009D7AB1"/>
    <w:rsid w:val="009D7E13"/>
    <w:rsid w:val="009E019A"/>
    <w:rsid w:val="009E0218"/>
    <w:rsid w:val="009E1C51"/>
    <w:rsid w:val="009E25B3"/>
    <w:rsid w:val="009E31C9"/>
    <w:rsid w:val="009E48CE"/>
    <w:rsid w:val="009E4BF0"/>
    <w:rsid w:val="009E7D48"/>
    <w:rsid w:val="009E7E78"/>
    <w:rsid w:val="009F0BAE"/>
    <w:rsid w:val="009F0C8F"/>
    <w:rsid w:val="009F1513"/>
    <w:rsid w:val="009F1A77"/>
    <w:rsid w:val="009F1E7A"/>
    <w:rsid w:val="009F23C3"/>
    <w:rsid w:val="009F2457"/>
    <w:rsid w:val="009F3FA8"/>
    <w:rsid w:val="009F4026"/>
    <w:rsid w:val="009F4F8C"/>
    <w:rsid w:val="009F58F4"/>
    <w:rsid w:val="009F73D9"/>
    <w:rsid w:val="00A0027F"/>
    <w:rsid w:val="00A00409"/>
    <w:rsid w:val="00A01208"/>
    <w:rsid w:val="00A0122D"/>
    <w:rsid w:val="00A022F7"/>
    <w:rsid w:val="00A0285E"/>
    <w:rsid w:val="00A029BD"/>
    <w:rsid w:val="00A02E6F"/>
    <w:rsid w:val="00A03115"/>
    <w:rsid w:val="00A05D25"/>
    <w:rsid w:val="00A07E29"/>
    <w:rsid w:val="00A104C1"/>
    <w:rsid w:val="00A10B91"/>
    <w:rsid w:val="00A11A7C"/>
    <w:rsid w:val="00A11D71"/>
    <w:rsid w:val="00A13AAC"/>
    <w:rsid w:val="00A143E4"/>
    <w:rsid w:val="00A1498D"/>
    <w:rsid w:val="00A17241"/>
    <w:rsid w:val="00A22B9D"/>
    <w:rsid w:val="00A2383F"/>
    <w:rsid w:val="00A240B2"/>
    <w:rsid w:val="00A24ABF"/>
    <w:rsid w:val="00A253FD"/>
    <w:rsid w:val="00A25435"/>
    <w:rsid w:val="00A259D5"/>
    <w:rsid w:val="00A25DE4"/>
    <w:rsid w:val="00A26489"/>
    <w:rsid w:val="00A277DC"/>
    <w:rsid w:val="00A27A18"/>
    <w:rsid w:val="00A3091D"/>
    <w:rsid w:val="00A31000"/>
    <w:rsid w:val="00A3218B"/>
    <w:rsid w:val="00A32DE6"/>
    <w:rsid w:val="00A334B0"/>
    <w:rsid w:val="00A34677"/>
    <w:rsid w:val="00A35025"/>
    <w:rsid w:val="00A354C0"/>
    <w:rsid w:val="00A35998"/>
    <w:rsid w:val="00A35B81"/>
    <w:rsid w:val="00A3613E"/>
    <w:rsid w:val="00A369C3"/>
    <w:rsid w:val="00A36A9E"/>
    <w:rsid w:val="00A37B21"/>
    <w:rsid w:val="00A409B8"/>
    <w:rsid w:val="00A413FC"/>
    <w:rsid w:val="00A41976"/>
    <w:rsid w:val="00A424BE"/>
    <w:rsid w:val="00A42E14"/>
    <w:rsid w:val="00A43FE7"/>
    <w:rsid w:val="00A44166"/>
    <w:rsid w:val="00A4417E"/>
    <w:rsid w:val="00A44F6A"/>
    <w:rsid w:val="00A46637"/>
    <w:rsid w:val="00A4738D"/>
    <w:rsid w:val="00A50337"/>
    <w:rsid w:val="00A5058B"/>
    <w:rsid w:val="00A506EB"/>
    <w:rsid w:val="00A509AF"/>
    <w:rsid w:val="00A50F7E"/>
    <w:rsid w:val="00A511A2"/>
    <w:rsid w:val="00A51EE4"/>
    <w:rsid w:val="00A52148"/>
    <w:rsid w:val="00A52484"/>
    <w:rsid w:val="00A52B77"/>
    <w:rsid w:val="00A52DAF"/>
    <w:rsid w:val="00A52F2E"/>
    <w:rsid w:val="00A53F3D"/>
    <w:rsid w:val="00A5412A"/>
    <w:rsid w:val="00A5427B"/>
    <w:rsid w:val="00A54625"/>
    <w:rsid w:val="00A54637"/>
    <w:rsid w:val="00A55093"/>
    <w:rsid w:val="00A552D3"/>
    <w:rsid w:val="00A5634E"/>
    <w:rsid w:val="00A57597"/>
    <w:rsid w:val="00A57C51"/>
    <w:rsid w:val="00A602ED"/>
    <w:rsid w:val="00A606CB"/>
    <w:rsid w:val="00A6166F"/>
    <w:rsid w:val="00A61D78"/>
    <w:rsid w:val="00A61EB1"/>
    <w:rsid w:val="00A63561"/>
    <w:rsid w:val="00A63C6C"/>
    <w:rsid w:val="00A645E3"/>
    <w:rsid w:val="00A6493E"/>
    <w:rsid w:val="00A6550B"/>
    <w:rsid w:val="00A65A58"/>
    <w:rsid w:val="00A65CB2"/>
    <w:rsid w:val="00A66EEE"/>
    <w:rsid w:val="00A70562"/>
    <w:rsid w:val="00A70653"/>
    <w:rsid w:val="00A7105B"/>
    <w:rsid w:val="00A71D2B"/>
    <w:rsid w:val="00A72621"/>
    <w:rsid w:val="00A72765"/>
    <w:rsid w:val="00A72980"/>
    <w:rsid w:val="00A7320F"/>
    <w:rsid w:val="00A74AD5"/>
    <w:rsid w:val="00A76239"/>
    <w:rsid w:val="00A76BA1"/>
    <w:rsid w:val="00A775A9"/>
    <w:rsid w:val="00A82102"/>
    <w:rsid w:val="00A82728"/>
    <w:rsid w:val="00A843EF"/>
    <w:rsid w:val="00A84DB2"/>
    <w:rsid w:val="00A86F3D"/>
    <w:rsid w:val="00A8730B"/>
    <w:rsid w:val="00A90011"/>
    <w:rsid w:val="00A90945"/>
    <w:rsid w:val="00A90C17"/>
    <w:rsid w:val="00A91340"/>
    <w:rsid w:val="00A9143E"/>
    <w:rsid w:val="00A91501"/>
    <w:rsid w:val="00A91703"/>
    <w:rsid w:val="00A92A15"/>
    <w:rsid w:val="00A92ABA"/>
    <w:rsid w:val="00A93DBC"/>
    <w:rsid w:val="00A93E39"/>
    <w:rsid w:val="00A9403E"/>
    <w:rsid w:val="00A9558A"/>
    <w:rsid w:val="00A978A9"/>
    <w:rsid w:val="00A97C8A"/>
    <w:rsid w:val="00AA0B13"/>
    <w:rsid w:val="00AA0DDB"/>
    <w:rsid w:val="00AA1531"/>
    <w:rsid w:val="00AA2067"/>
    <w:rsid w:val="00AA2458"/>
    <w:rsid w:val="00AA3B11"/>
    <w:rsid w:val="00AA4496"/>
    <w:rsid w:val="00AA5EA5"/>
    <w:rsid w:val="00AA785D"/>
    <w:rsid w:val="00AB0354"/>
    <w:rsid w:val="00AB1126"/>
    <w:rsid w:val="00AB13EB"/>
    <w:rsid w:val="00AB1A41"/>
    <w:rsid w:val="00AB1DC9"/>
    <w:rsid w:val="00AB28DD"/>
    <w:rsid w:val="00AB2D8D"/>
    <w:rsid w:val="00AB346B"/>
    <w:rsid w:val="00AB346C"/>
    <w:rsid w:val="00AB39F2"/>
    <w:rsid w:val="00AB3D32"/>
    <w:rsid w:val="00AB42A5"/>
    <w:rsid w:val="00AB4796"/>
    <w:rsid w:val="00AB4E36"/>
    <w:rsid w:val="00AB4E6E"/>
    <w:rsid w:val="00AB66DF"/>
    <w:rsid w:val="00AB70A9"/>
    <w:rsid w:val="00AB7492"/>
    <w:rsid w:val="00AC0D31"/>
    <w:rsid w:val="00AC1226"/>
    <w:rsid w:val="00AC1D25"/>
    <w:rsid w:val="00AC1F5C"/>
    <w:rsid w:val="00AC37DD"/>
    <w:rsid w:val="00AC420D"/>
    <w:rsid w:val="00AC5B37"/>
    <w:rsid w:val="00AC6762"/>
    <w:rsid w:val="00AC78D3"/>
    <w:rsid w:val="00AD017E"/>
    <w:rsid w:val="00AD0383"/>
    <w:rsid w:val="00AD2233"/>
    <w:rsid w:val="00AD2752"/>
    <w:rsid w:val="00AD2798"/>
    <w:rsid w:val="00AD2A75"/>
    <w:rsid w:val="00AD2F80"/>
    <w:rsid w:val="00AD326E"/>
    <w:rsid w:val="00AD3CEF"/>
    <w:rsid w:val="00AD47F8"/>
    <w:rsid w:val="00AD5544"/>
    <w:rsid w:val="00AD7498"/>
    <w:rsid w:val="00AE26FC"/>
    <w:rsid w:val="00AE31D7"/>
    <w:rsid w:val="00AE3845"/>
    <w:rsid w:val="00AE4208"/>
    <w:rsid w:val="00AE50D9"/>
    <w:rsid w:val="00AE5F1A"/>
    <w:rsid w:val="00AE6184"/>
    <w:rsid w:val="00AE697A"/>
    <w:rsid w:val="00AE6DF7"/>
    <w:rsid w:val="00AE7C1F"/>
    <w:rsid w:val="00AE7D02"/>
    <w:rsid w:val="00AF12FE"/>
    <w:rsid w:val="00AF25D0"/>
    <w:rsid w:val="00AF2A78"/>
    <w:rsid w:val="00AF2E4B"/>
    <w:rsid w:val="00AF33D8"/>
    <w:rsid w:val="00AF47A3"/>
    <w:rsid w:val="00AF49F8"/>
    <w:rsid w:val="00AF59DA"/>
    <w:rsid w:val="00AF667E"/>
    <w:rsid w:val="00AF6693"/>
    <w:rsid w:val="00AF7010"/>
    <w:rsid w:val="00AF77EC"/>
    <w:rsid w:val="00AF7A3B"/>
    <w:rsid w:val="00AF7D7A"/>
    <w:rsid w:val="00B00094"/>
    <w:rsid w:val="00B00670"/>
    <w:rsid w:val="00B00C14"/>
    <w:rsid w:val="00B028A1"/>
    <w:rsid w:val="00B033C8"/>
    <w:rsid w:val="00B03A7E"/>
    <w:rsid w:val="00B042FE"/>
    <w:rsid w:val="00B077CA"/>
    <w:rsid w:val="00B079D6"/>
    <w:rsid w:val="00B1036C"/>
    <w:rsid w:val="00B12433"/>
    <w:rsid w:val="00B12E38"/>
    <w:rsid w:val="00B13116"/>
    <w:rsid w:val="00B13C0F"/>
    <w:rsid w:val="00B13D13"/>
    <w:rsid w:val="00B13E48"/>
    <w:rsid w:val="00B141D7"/>
    <w:rsid w:val="00B14E5C"/>
    <w:rsid w:val="00B15F72"/>
    <w:rsid w:val="00B175B4"/>
    <w:rsid w:val="00B200D2"/>
    <w:rsid w:val="00B204D2"/>
    <w:rsid w:val="00B207B5"/>
    <w:rsid w:val="00B208DA"/>
    <w:rsid w:val="00B215B7"/>
    <w:rsid w:val="00B21B5B"/>
    <w:rsid w:val="00B21C7B"/>
    <w:rsid w:val="00B24E6C"/>
    <w:rsid w:val="00B25642"/>
    <w:rsid w:val="00B25D09"/>
    <w:rsid w:val="00B260A7"/>
    <w:rsid w:val="00B268D8"/>
    <w:rsid w:val="00B276EF"/>
    <w:rsid w:val="00B32338"/>
    <w:rsid w:val="00B34A66"/>
    <w:rsid w:val="00B34CF6"/>
    <w:rsid w:val="00B36C2F"/>
    <w:rsid w:val="00B37422"/>
    <w:rsid w:val="00B3744E"/>
    <w:rsid w:val="00B37A84"/>
    <w:rsid w:val="00B37F78"/>
    <w:rsid w:val="00B40B9D"/>
    <w:rsid w:val="00B40E7D"/>
    <w:rsid w:val="00B41080"/>
    <w:rsid w:val="00B412BD"/>
    <w:rsid w:val="00B4245E"/>
    <w:rsid w:val="00B43D5C"/>
    <w:rsid w:val="00B43DDE"/>
    <w:rsid w:val="00B443ED"/>
    <w:rsid w:val="00B44427"/>
    <w:rsid w:val="00B44FA4"/>
    <w:rsid w:val="00B4615A"/>
    <w:rsid w:val="00B47925"/>
    <w:rsid w:val="00B47E73"/>
    <w:rsid w:val="00B47EF8"/>
    <w:rsid w:val="00B506D6"/>
    <w:rsid w:val="00B51303"/>
    <w:rsid w:val="00B51D2A"/>
    <w:rsid w:val="00B528A9"/>
    <w:rsid w:val="00B52D20"/>
    <w:rsid w:val="00B535FC"/>
    <w:rsid w:val="00B540E4"/>
    <w:rsid w:val="00B54E45"/>
    <w:rsid w:val="00B5572F"/>
    <w:rsid w:val="00B55834"/>
    <w:rsid w:val="00B55ECB"/>
    <w:rsid w:val="00B562D6"/>
    <w:rsid w:val="00B56DA3"/>
    <w:rsid w:val="00B609A5"/>
    <w:rsid w:val="00B60EA9"/>
    <w:rsid w:val="00B6380F"/>
    <w:rsid w:val="00B65A12"/>
    <w:rsid w:val="00B6633C"/>
    <w:rsid w:val="00B66526"/>
    <w:rsid w:val="00B67040"/>
    <w:rsid w:val="00B70159"/>
    <w:rsid w:val="00B7198B"/>
    <w:rsid w:val="00B721C0"/>
    <w:rsid w:val="00B72C9B"/>
    <w:rsid w:val="00B732B1"/>
    <w:rsid w:val="00B74DC2"/>
    <w:rsid w:val="00B76076"/>
    <w:rsid w:val="00B768D4"/>
    <w:rsid w:val="00B813D3"/>
    <w:rsid w:val="00B831DB"/>
    <w:rsid w:val="00B840B0"/>
    <w:rsid w:val="00B84972"/>
    <w:rsid w:val="00B84AEC"/>
    <w:rsid w:val="00B8696E"/>
    <w:rsid w:val="00B86A41"/>
    <w:rsid w:val="00B87011"/>
    <w:rsid w:val="00B906B4"/>
    <w:rsid w:val="00B911D1"/>
    <w:rsid w:val="00B9194E"/>
    <w:rsid w:val="00B925DD"/>
    <w:rsid w:val="00B92C1C"/>
    <w:rsid w:val="00B92F74"/>
    <w:rsid w:val="00B93102"/>
    <w:rsid w:val="00B93BAF"/>
    <w:rsid w:val="00B94983"/>
    <w:rsid w:val="00B96BC9"/>
    <w:rsid w:val="00B96FF3"/>
    <w:rsid w:val="00B979AD"/>
    <w:rsid w:val="00BA014B"/>
    <w:rsid w:val="00BA08D5"/>
    <w:rsid w:val="00BA17C5"/>
    <w:rsid w:val="00BA3591"/>
    <w:rsid w:val="00BA4E9F"/>
    <w:rsid w:val="00BA5084"/>
    <w:rsid w:val="00BA522C"/>
    <w:rsid w:val="00BA52BD"/>
    <w:rsid w:val="00BA5325"/>
    <w:rsid w:val="00BA534B"/>
    <w:rsid w:val="00BA5AA3"/>
    <w:rsid w:val="00BA6C92"/>
    <w:rsid w:val="00BA7289"/>
    <w:rsid w:val="00BA7978"/>
    <w:rsid w:val="00BA7E56"/>
    <w:rsid w:val="00BB057C"/>
    <w:rsid w:val="00BB0A09"/>
    <w:rsid w:val="00BB1651"/>
    <w:rsid w:val="00BB1984"/>
    <w:rsid w:val="00BB464A"/>
    <w:rsid w:val="00BB4B2F"/>
    <w:rsid w:val="00BB5CFF"/>
    <w:rsid w:val="00BB6007"/>
    <w:rsid w:val="00BB6613"/>
    <w:rsid w:val="00BB700F"/>
    <w:rsid w:val="00BB760B"/>
    <w:rsid w:val="00BC00F6"/>
    <w:rsid w:val="00BC09ED"/>
    <w:rsid w:val="00BC0FD8"/>
    <w:rsid w:val="00BC1D28"/>
    <w:rsid w:val="00BC2252"/>
    <w:rsid w:val="00BC244E"/>
    <w:rsid w:val="00BC4AC4"/>
    <w:rsid w:val="00BC4B30"/>
    <w:rsid w:val="00BC5CB7"/>
    <w:rsid w:val="00BC6461"/>
    <w:rsid w:val="00BC6605"/>
    <w:rsid w:val="00BC72FD"/>
    <w:rsid w:val="00BD0205"/>
    <w:rsid w:val="00BD073B"/>
    <w:rsid w:val="00BD1661"/>
    <w:rsid w:val="00BD1CDE"/>
    <w:rsid w:val="00BD24C2"/>
    <w:rsid w:val="00BD2E62"/>
    <w:rsid w:val="00BD356F"/>
    <w:rsid w:val="00BD3A23"/>
    <w:rsid w:val="00BD3DEB"/>
    <w:rsid w:val="00BD4AB7"/>
    <w:rsid w:val="00BD67F0"/>
    <w:rsid w:val="00BD6D2C"/>
    <w:rsid w:val="00BD6F54"/>
    <w:rsid w:val="00BE0793"/>
    <w:rsid w:val="00BE0BA8"/>
    <w:rsid w:val="00BE1BE1"/>
    <w:rsid w:val="00BE3386"/>
    <w:rsid w:val="00BE3791"/>
    <w:rsid w:val="00BE37EE"/>
    <w:rsid w:val="00BE37F8"/>
    <w:rsid w:val="00BE385C"/>
    <w:rsid w:val="00BE460A"/>
    <w:rsid w:val="00BE498E"/>
    <w:rsid w:val="00BE49F7"/>
    <w:rsid w:val="00BE72F5"/>
    <w:rsid w:val="00BF06C6"/>
    <w:rsid w:val="00BF14F5"/>
    <w:rsid w:val="00BF24A2"/>
    <w:rsid w:val="00BF255B"/>
    <w:rsid w:val="00BF32EF"/>
    <w:rsid w:val="00BF364A"/>
    <w:rsid w:val="00BF365D"/>
    <w:rsid w:val="00BF3948"/>
    <w:rsid w:val="00BF3F00"/>
    <w:rsid w:val="00BF46E0"/>
    <w:rsid w:val="00BF4D66"/>
    <w:rsid w:val="00BF52DA"/>
    <w:rsid w:val="00BF5BA6"/>
    <w:rsid w:val="00BF7138"/>
    <w:rsid w:val="00C00297"/>
    <w:rsid w:val="00C00D09"/>
    <w:rsid w:val="00C017E2"/>
    <w:rsid w:val="00C01867"/>
    <w:rsid w:val="00C01FD2"/>
    <w:rsid w:val="00C04CC8"/>
    <w:rsid w:val="00C055BA"/>
    <w:rsid w:val="00C05690"/>
    <w:rsid w:val="00C05AF5"/>
    <w:rsid w:val="00C05C98"/>
    <w:rsid w:val="00C05EA3"/>
    <w:rsid w:val="00C0632B"/>
    <w:rsid w:val="00C063F9"/>
    <w:rsid w:val="00C06780"/>
    <w:rsid w:val="00C06D19"/>
    <w:rsid w:val="00C07E32"/>
    <w:rsid w:val="00C101E1"/>
    <w:rsid w:val="00C122F3"/>
    <w:rsid w:val="00C15B52"/>
    <w:rsid w:val="00C15ED7"/>
    <w:rsid w:val="00C1663D"/>
    <w:rsid w:val="00C16A34"/>
    <w:rsid w:val="00C1737A"/>
    <w:rsid w:val="00C20048"/>
    <w:rsid w:val="00C21AF1"/>
    <w:rsid w:val="00C22DF0"/>
    <w:rsid w:val="00C23416"/>
    <w:rsid w:val="00C24406"/>
    <w:rsid w:val="00C248C5"/>
    <w:rsid w:val="00C25837"/>
    <w:rsid w:val="00C260C0"/>
    <w:rsid w:val="00C26BED"/>
    <w:rsid w:val="00C27ECB"/>
    <w:rsid w:val="00C301A3"/>
    <w:rsid w:val="00C30AF7"/>
    <w:rsid w:val="00C30F21"/>
    <w:rsid w:val="00C31424"/>
    <w:rsid w:val="00C31FC0"/>
    <w:rsid w:val="00C334B0"/>
    <w:rsid w:val="00C337D7"/>
    <w:rsid w:val="00C33B5C"/>
    <w:rsid w:val="00C33CA4"/>
    <w:rsid w:val="00C345A7"/>
    <w:rsid w:val="00C3784C"/>
    <w:rsid w:val="00C42186"/>
    <w:rsid w:val="00C421C6"/>
    <w:rsid w:val="00C42D87"/>
    <w:rsid w:val="00C43090"/>
    <w:rsid w:val="00C43AD9"/>
    <w:rsid w:val="00C441DC"/>
    <w:rsid w:val="00C4460B"/>
    <w:rsid w:val="00C44942"/>
    <w:rsid w:val="00C454B7"/>
    <w:rsid w:val="00C45BA5"/>
    <w:rsid w:val="00C46752"/>
    <w:rsid w:val="00C47752"/>
    <w:rsid w:val="00C503B4"/>
    <w:rsid w:val="00C5096E"/>
    <w:rsid w:val="00C50988"/>
    <w:rsid w:val="00C53152"/>
    <w:rsid w:val="00C53153"/>
    <w:rsid w:val="00C53953"/>
    <w:rsid w:val="00C540E1"/>
    <w:rsid w:val="00C56234"/>
    <w:rsid w:val="00C57396"/>
    <w:rsid w:val="00C57AEB"/>
    <w:rsid w:val="00C64A5B"/>
    <w:rsid w:val="00C65A1B"/>
    <w:rsid w:val="00C65D93"/>
    <w:rsid w:val="00C663F7"/>
    <w:rsid w:val="00C7061A"/>
    <w:rsid w:val="00C70D46"/>
    <w:rsid w:val="00C70F98"/>
    <w:rsid w:val="00C718C1"/>
    <w:rsid w:val="00C7376B"/>
    <w:rsid w:val="00C745F9"/>
    <w:rsid w:val="00C74ECF"/>
    <w:rsid w:val="00C75CEE"/>
    <w:rsid w:val="00C76594"/>
    <w:rsid w:val="00C771AC"/>
    <w:rsid w:val="00C77A86"/>
    <w:rsid w:val="00C803F0"/>
    <w:rsid w:val="00C809D5"/>
    <w:rsid w:val="00C80FB3"/>
    <w:rsid w:val="00C8364C"/>
    <w:rsid w:val="00C83880"/>
    <w:rsid w:val="00C838E0"/>
    <w:rsid w:val="00C83945"/>
    <w:rsid w:val="00C83972"/>
    <w:rsid w:val="00C84934"/>
    <w:rsid w:val="00C8547F"/>
    <w:rsid w:val="00C8620F"/>
    <w:rsid w:val="00C863CD"/>
    <w:rsid w:val="00C86E6F"/>
    <w:rsid w:val="00C86F62"/>
    <w:rsid w:val="00C872A8"/>
    <w:rsid w:val="00C90855"/>
    <w:rsid w:val="00C90B82"/>
    <w:rsid w:val="00C91861"/>
    <w:rsid w:val="00C92134"/>
    <w:rsid w:val="00C926F1"/>
    <w:rsid w:val="00C927E2"/>
    <w:rsid w:val="00C92C5B"/>
    <w:rsid w:val="00C93DEF"/>
    <w:rsid w:val="00C9521E"/>
    <w:rsid w:val="00C96047"/>
    <w:rsid w:val="00C96CA1"/>
    <w:rsid w:val="00C976D7"/>
    <w:rsid w:val="00C978A3"/>
    <w:rsid w:val="00CA0E45"/>
    <w:rsid w:val="00CA1702"/>
    <w:rsid w:val="00CA3580"/>
    <w:rsid w:val="00CA4178"/>
    <w:rsid w:val="00CA4304"/>
    <w:rsid w:val="00CA50E8"/>
    <w:rsid w:val="00CA52BF"/>
    <w:rsid w:val="00CA6B2C"/>
    <w:rsid w:val="00CA6BF3"/>
    <w:rsid w:val="00CA7E62"/>
    <w:rsid w:val="00CB0A18"/>
    <w:rsid w:val="00CB0EB5"/>
    <w:rsid w:val="00CB1432"/>
    <w:rsid w:val="00CB47DF"/>
    <w:rsid w:val="00CB5639"/>
    <w:rsid w:val="00CB5E5F"/>
    <w:rsid w:val="00CB64C7"/>
    <w:rsid w:val="00CB7509"/>
    <w:rsid w:val="00CB775F"/>
    <w:rsid w:val="00CC04A5"/>
    <w:rsid w:val="00CC0702"/>
    <w:rsid w:val="00CC271C"/>
    <w:rsid w:val="00CC2CB5"/>
    <w:rsid w:val="00CC360A"/>
    <w:rsid w:val="00CC3ABE"/>
    <w:rsid w:val="00CC3B3A"/>
    <w:rsid w:val="00CC40A9"/>
    <w:rsid w:val="00CC50ED"/>
    <w:rsid w:val="00CC64FE"/>
    <w:rsid w:val="00CD082E"/>
    <w:rsid w:val="00CD0E3A"/>
    <w:rsid w:val="00CD1729"/>
    <w:rsid w:val="00CD1A3F"/>
    <w:rsid w:val="00CD1FB6"/>
    <w:rsid w:val="00CD29CD"/>
    <w:rsid w:val="00CD335B"/>
    <w:rsid w:val="00CD4412"/>
    <w:rsid w:val="00CD46ED"/>
    <w:rsid w:val="00CD476C"/>
    <w:rsid w:val="00CD626D"/>
    <w:rsid w:val="00CD6465"/>
    <w:rsid w:val="00CD660D"/>
    <w:rsid w:val="00CD6DD9"/>
    <w:rsid w:val="00CE0AE1"/>
    <w:rsid w:val="00CE1CD8"/>
    <w:rsid w:val="00CE1E8B"/>
    <w:rsid w:val="00CE2119"/>
    <w:rsid w:val="00CE39FF"/>
    <w:rsid w:val="00CE69E6"/>
    <w:rsid w:val="00CE6D69"/>
    <w:rsid w:val="00CE6DA1"/>
    <w:rsid w:val="00CF0213"/>
    <w:rsid w:val="00CF04FC"/>
    <w:rsid w:val="00CF0981"/>
    <w:rsid w:val="00CF1264"/>
    <w:rsid w:val="00CF1EBA"/>
    <w:rsid w:val="00CF2D75"/>
    <w:rsid w:val="00CF3257"/>
    <w:rsid w:val="00CF3910"/>
    <w:rsid w:val="00CF5229"/>
    <w:rsid w:val="00CF559A"/>
    <w:rsid w:val="00D009F2"/>
    <w:rsid w:val="00D048A4"/>
    <w:rsid w:val="00D04DAE"/>
    <w:rsid w:val="00D0536C"/>
    <w:rsid w:val="00D077F9"/>
    <w:rsid w:val="00D111BB"/>
    <w:rsid w:val="00D12AAF"/>
    <w:rsid w:val="00D12EA7"/>
    <w:rsid w:val="00D13FC6"/>
    <w:rsid w:val="00D1569E"/>
    <w:rsid w:val="00D1690D"/>
    <w:rsid w:val="00D169E1"/>
    <w:rsid w:val="00D16D68"/>
    <w:rsid w:val="00D1778C"/>
    <w:rsid w:val="00D21253"/>
    <w:rsid w:val="00D22717"/>
    <w:rsid w:val="00D227AA"/>
    <w:rsid w:val="00D23C76"/>
    <w:rsid w:val="00D24818"/>
    <w:rsid w:val="00D2586E"/>
    <w:rsid w:val="00D25C7B"/>
    <w:rsid w:val="00D26006"/>
    <w:rsid w:val="00D2603E"/>
    <w:rsid w:val="00D2701D"/>
    <w:rsid w:val="00D27BC6"/>
    <w:rsid w:val="00D27D21"/>
    <w:rsid w:val="00D30FAE"/>
    <w:rsid w:val="00D3114F"/>
    <w:rsid w:val="00D3247D"/>
    <w:rsid w:val="00D344D9"/>
    <w:rsid w:val="00D34660"/>
    <w:rsid w:val="00D34A98"/>
    <w:rsid w:val="00D34B26"/>
    <w:rsid w:val="00D34BE3"/>
    <w:rsid w:val="00D3504F"/>
    <w:rsid w:val="00D361D5"/>
    <w:rsid w:val="00D36C85"/>
    <w:rsid w:val="00D42337"/>
    <w:rsid w:val="00D42B64"/>
    <w:rsid w:val="00D4329B"/>
    <w:rsid w:val="00D437EC"/>
    <w:rsid w:val="00D43878"/>
    <w:rsid w:val="00D443B5"/>
    <w:rsid w:val="00D44687"/>
    <w:rsid w:val="00D45671"/>
    <w:rsid w:val="00D4583D"/>
    <w:rsid w:val="00D45CAE"/>
    <w:rsid w:val="00D46116"/>
    <w:rsid w:val="00D46FD2"/>
    <w:rsid w:val="00D473B9"/>
    <w:rsid w:val="00D47A9A"/>
    <w:rsid w:val="00D51369"/>
    <w:rsid w:val="00D51AF5"/>
    <w:rsid w:val="00D51DBC"/>
    <w:rsid w:val="00D531AF"/>
    <w:rsid w:val="00D53356"/>
    <w:rsid w:val="00D5368C"/>
    <w:rsid w:val="00D5457E"/>
    <w:rsid w:val="00D54674"/>
    <w:rsid w:val="00D556AE"/>
    <w:rsid w:val="00D558B8"/>
    <w:rsid w:val="00D56235"/>
    <w:rsid w:val="00D600E5"/>
    <w:rsid w:val="00D60610"/>
    <w:rsid w:val="00D60856"/>
    <w:rsid w:val="00D625B5"/>
    <w:rsid w:val="00D6368E"/>
    <w:rsid w:val="00D63D09"/>
    <w:rsid w:val="00D65500"/>
    <w:rsid w:val="00D65AA1"/>
    <w:rsid w:val="00D66040"/>
    <w:rsid w:val="00D67770"/>
    <w:rsid w:val="00D67B98"/>
    <w:rsid w:val="00D67DD7"/>
    <w:rsid w:val="00D701A8"/>
    <w:rsid w:val="00D70A73"/>
    <w:rsid w:val="00D70B21"/>
    <w:rsid w:val="00D70B2D"/>
    <w:rsid w:val="00D71952"/>
    <w:rsid w:val="00D71BBF"/>
    <w:rsid w:val="00D7234F"/>
    <w:rsid w:val="00D725ED"/>
    <w:rsid w:val="00D73C6A"/>
    <w:rsid w:val="00D7442A"/>
    <w:rsid w:val="00D76680"/>
    <w:rsid w:val="00D77C63"/>
    <w:rsid w:val="00D818E9"/>
    <w:rsid w:val="00D81A8B"/>
    <w:rsid w:val="00D82994"/>
    <w:rsid w:val="00D833EA"/>
    <w:rsid w:val="00D83656"/>
    <w:rsid w:val="00D842CC"/>
    <w:rsid w:val="00D8478D"/>
    <w:rsid w:val="00D852F4"/>
    <w:rsid w:val="00D864CF"/>
    <w:rsid w:val="00D869DA"/>
    <w:rsid w:val="00D870F0"/>
    <w:rsid w:val="00D87178"/>
    <w:rsid w:val="00D87752"/>
    <w:rsid w:val="00D87954"/>
    <w:rsid w:val="00D90F93"/>
    <w:rsid w:val="00D9109F"/>
    <w:rsid w:val="00D91F73"/>
    <w:rsid w:val="00D92458"/>
    <w:rsid w:val="00D93411"/>
    <w:rsid w:val="00D94766"/>
    <w:rsid w:val="00D9597F"/>
    <w:rsid w:val="00D9779F"/>
    <w:rsid w:val="00DA173F"/>
    <w:rsid w:val="00DA2519"/>
    <w:rsid w:val="00DA2C43"/>
    <w:rsid w:val="00DA2CDD"/>
    <w:rsid w:val="00DA34C4"/>
    <w:rsid w:val="00DA3574"/>
    <w:rsid w:val="00DA4307"/>
    <w:rsid w:val="00DA4A47"/>
    <w:rsid w:val="00DA4B66"/>
    <w:rsid w:val="00DA624E"/>
    <w:rsid w:val="00DA7ED7"/>
    <w:rsid w:val="00DB2798"/>
    <w:rsid w:val="00DB2AD8"/>
    <w:rsid w:val="00DB3448"/>
    <w:rsid w:val="00DB3BAB"/>
    <w:rsid w:val="00DB51CE"/>
    <w:rsid w:val="00DB54F8"/>
    <w:rsid w:val="00DB6191"/>
    <w:rsid w:val="00DB69BA"/>
    <w:rsid w:val="00DC0196"/>
    <w:rsid w:val="00DC04FB"/>
    <w:rsid w:val="00DC0BC8"/>
    <w:rsid w:val="00DC1BAF"/>
    <w:rsid w:val="00DC1F50"/>
    <w:rsid w:val="00DC1FB4"/>
    <w:rsid w:val="00DC390A"/>
    <w:rsid w:val="00DC522D"/>
    <w:rsid w:val="00DC7994"/>
    <w:rsid w:val="00DD0600"/>
    <w:rsid w:val="00DD07BA"/>
    <w:rsid w:val="00DD16D4"/>
    <w:rsid w:val="00DD2BDE"/>
    <w:rsid w:val="00DD31B9"/>
    <w:rsid w:val="00DD4501"/>
    <w:rsid w:val="00DD465A"/>
    <w:rsid w:val="00DD63DD"/>
    <w:rsid w:val="00DD6AC4"/>
    <w:rsid w:val="00DD6FB3"/>
    <w:rsid w:val="00DD7145"/>
    <w:rsid w:val="00DD7594"/>
    <w:rsid w:val="00DD7749"/>
    <w:rsid w:val="00DD7FB2"/>
    <w:rsid w:val="00DE0292"/>
    <w:rsid w:val="00DE07AF"/>
    <w:rsid w:val="00DE225E"/>
    <w:rsid w:val="00DE2413"/>
    <w:rsid w:val="00DE2445"/>
    <w:rsid w:val="00DE2B86"/>
    <w:rsid w:val="00DE2BE7"/>
    <w:rsid w:val="00DE3287"/>
    <w:rsid w:val="00DE34CC"/>
    <w:rsid w:val="00DE34ED"/>
    <w:rsid w:val="00DE4034"/>
    <w:rsid w:val="00DE44A0"/>
    <w:rsid w:val="00DE4813"/>
    <w:rsid w:val="00DE5C2B"/>
    <w:rsid w:val="00DE5C79"/>
    <w:rsid w:val="00DE5F2D"/>
    <w:rsid w:val="00DE66E5"/>
    <w:rsid w:val="00DE798B"/>
    <w:rsid w:val="00DF3026"/>
    <w:rsid w:val="00DF3FA5"/>
    <w:rsid w:val="00DF4C70"/>
    <w:rsid w:val="00DF4EC1"/>
    <w:rsid w:val="00DF534D"/>
    <w:rsid w:val="00DF558D"/>
    <w:rsid w:val="00DF5743"/>
    <w:rsid w:val="00DF5FB9"/>
    <w:rsid w:val="00DF6048"/>
    <w:rsid w:val="00DF6B70"/>
    <w:rsid w:val="00E00567"/>
    <w:rsid w:val="00E01E70"/>
    <w:rsid w:val="00E01F8B"/>
    <w:rsid w:val="00E046FE"/>
    <w:rsid w:val="00E05986"/>
    <w:rsid w:val="00E06A5A"/>
    <w:rsid w:val="00E07571"/>
    <w:rsid w:val="00E108C6"/>
    <w:rsid w:val="00E11765"/>
    <w:rsid w:val="00E11845"/>
    <w:rsid w:val="00E13866"/>
    <w:rsid w:val="00E14013"/>
    <w:rsid w:val="00E15D99"/>
    <w:rsid w:val="00E1621B"/>
    <w:rsid w:val="00E16A4A"/>
    <w:rsid w:val="00E21977"/>
    <w:rsid w:val="00E21CE0"/>
    <w:rsid w:val="00E2285F"/>
    <w:rsid w:val="00E229B3"/>
    <w:rsid w:val="00E240AE"/>
    <w:rsid w:val="00E2435F"/>
    <w:rsid w:val="00E24465"/>
    <w:rsid w:val="00E24486"/>
    <w:rsid w:val="00E2512C"/>
    <w:rsid w:val="00E266C9"/>
    <w:rsid w:val="00E26CDC"/>
    <w:rsid w:val="00E30098"/>
    <w:rsid w:val="00E31357"/>
    <w:rsid w:val="00E316E0"/>
    <w:rsid w:val="00E31786"/>
    <w:rsid w:val="00E31D94"/>
    <w:rsid w:val="00E335E0"/>
    <w:rsid w:val="00E33992"/>
    <w:rsid w:val="00E34357"/>
    <w:rsid w:val="00E345A9"/>
    <w:rsid w:val="00E356E0"/>
    <w:rsid w:val="00E357F9"/>
    <w:rsid w:val="00E3592C"/>
    <w:rsid w:val="00E366D4"/>
    <w:rsid w:val="00E36F41"/>
    <w:rsid w:val="00E400B3"/>
    <w:rsid w:val="00E4230F"/>
    <w:rsid w:val="00E4353D"/>
    <w:rsid w:val="00E4469D"/>
    <w:rsid w:val="00E44960"/>
    <w:rsid w:val="00E44C76"/>
    <w:rsid w:val="00E4508F"/>
    <w:rsid w:val="00E46C6B"/>
    <w:rsid w:val="00E473D5"/>
    <w:rsid w:val="00E51D7A"/>
    <w:rsid w:val="00E5225F"/>
    <w:rsid w:val="00E523FF"/>
    <w:rsid w:val="00E52641"/>
    <w:rsid w:val="00E53535"/>
    <w:rsid w:val="00E558B4"/>
    <w:rsid w:val="00E56792"/>
    <w:rsid w:val="00E56C3A"/>
    <w:rsid w:val="00E57587"/>
    <w:rsid w:val="00E5787A"/>
    <w:rsid w:val="00E57C5C"/>
    <w:rsid w:val="00E604F5"/>
    <w:rsid w:val="00E61A3A"/>
    <w:rsid w:val="00E622BF"/>
    <w:rsid w:val="00E62B35"/>
    <w:rsid w:val="00E64BDE"/>
    <w:rsid w:val="00E65287"/>
    <w:rsid w:val="00E6713D"/>
    <w:rsid w:val="00E70D84"/>
    <w:rsid w:val="00E721C5"/>
    <w:rsid w:val="00E72829"/>
    <w:rsid w:val="00E7381C"/>
    <w:rsid w:val="00E73E37"/>
    <w:rsid w:val="00E741A3"/>
    <w:rsid w:val="00E74225"/>
    <w:rsid w:val="00E74D33"/>
    <w:rsid w:val="00E74FF7"/>
    <w:rsid w:val="00E757C0"/>
    <w:rsid w:val="00E76373"/>
    <w:rsid w:val="00E7684E"/>
    <w:rsid w:val="00E76ACA"/>
    <w:rsid w:val="00E76BE0"/>
    <w:rsid w:val="00E77027"/>
    <w:rsid w:val="00E779A2"/>
    <w:rsid w:val="00E808B5"/>
    <w:rsid w:val="00E819DE"/>
    <w:rsid w:val="00E8381C"/>
    <w:rsid w:val="00E84293"/>
    <w:rsid w:val="00E85282"/>
    <w:rsid w:val="00E8688B"/>
    <w:rsid w:val="00E86CB0"/>
    <w:rsid w:val="00E9001E"/>
    <w:rsid w:val="00E90327"/>
    <w:rsid w:val="00E92112"/>
    <w:rsid w:val="00E927CF"/>
    <w:rsid w:val="00E93AAF"/>
    <w:rsid w:val="00E9436A"/>
    <w:rsid w:val="00E945F2"/>
    <w:rsid w:val="00E964C2"/>
    <w:rsid w:val="00E9681E"/>
    <w:rsid w:val="00E971C8"/>
    <w:rsid w:val="00EA0354"/>
    <w:rsid w:val="00EA090E"/>
    <w:rsid w:val="00EA0F74"/>
    <w:rsid w:val="00EA1C09"/>
    <w:rsid w:val="00EA1C92"/>
    <w:rsid w:val="00EA2006"/>
    <w:rsid w:val="00EA2015"/>
    <w:rsid w:val="00EA24FC"/>
    <w:rsid w:val="00EA257F"/>
    <w:rsid w:val="00EA261A"/>
    <w:rsid w:val="00EA348E"/>
    <w:rsid w:val="00EA5B4E"/>
    <w:rsid w:val="00EA61E3"/>
    <w:rsid w:val="00EA7B2F"/>
    <w:rsid w:val="00EA7F09"/>
    <w:rsid w:val="00EA7F47"/>
    <w:rsid w:val="00EB00DD"/>
    <w:rsid w:val="00EB03F5"/>
    <w:rsid w:val="00EB1423"/>
    <w:rsid w:val="00EB1D5F"/>
    <w:rsid w:val="00EB2110"/>
    <w:rsid w:val="00EB21C6"/>
    <w:rsid w:val="00EB2637"/>
    <w:rsid w:val="00EB2C69"/>
    <w:rsid w:val="00EB36FC"/>
    <w:rsid w:val="00EB38CD"/>
    <w:rsid w:val="00EB400A"/>
    <w:rsid w:val="00EB4DB5"/>
    <w:rsid w:val="00EB548C"/>
    <w:rsid w:val="00EB7855"/>
    <w:rsid w:val="00EB7D80"/>
    <w:rsid w:val="00EC09AE"/>
    <w:rsid w:val="00EC0C70"/>
    <w:rsid w:val="00EC1994"/>
    <w:rsid w:val="00EC23A4"/>
    <w:rsid w:val="00EC29A0"/>
    <w:rsid w:val="00EC33A3"/>
    <w:rsid w:val="00EC5486"/>
    <w:rsid w:val="00EC55C6"/>
    <w:rsid w:val="00EC64F8"/>
    <w:rsid w:val="00EC6ED5"/>
    <w:rsid w:val="00EC709D"/>
    <w:rsid w:val="00EC7726"/>
    <w:rsid w:val="00ED025A"/>
    <w:rsid w:val="00ED085C"/>
    <w:rsid w:val="00ED0E89"/>
    <w:rsid w:val="00ED11F8"/>
    <w:rsid w:val="00ED1A1C"/>
    <w:rsid w:val="00ED1C96"/>
    <w:rsid w:val="00ED212B"/>
    <w:rsid w:val="00ED4203"/>
    <w:rsid w:val="00ED42F7"/>
    <w:rsid w:val="00ED4CE8"/>
    <w:rsid w:val="00ED6363"/>
    <w:rsid w:val="00EE155F"/>
    <w:rsid w:val="00EE2578"/>
    <w:rsid w:val="00EE3A60"/>
    <w:rsid w:val="00EE4A0B"/>
    <w:rsid w:val="00EE5303"/>
    <w:rsid w:val="00EE53E3"/>
    <w:rsid w:val="00EE57FF"/>
    <w:rsid w:val="00EE6661"/>
    <w:rsid w:val="00EE68AC"/>
    <w:rsid w:val="00EF0164"/>
    <w:rsid w:val="00EF0221"/>
    <w:rsid w:val="00EF04CC"/>
    <w:rsid w:val="00EF1E41"/>
    <w:rsid w:val="00EF4652"/>
    <w:rsid w:val="00EF4ACD"/>
    <w:rsid w:val="00EF546B"/>
    <w:rsid w:val="00EF7514"/>
    <w:rsid w:val="00EF76A2"/>
    <w:rsid w:val="00EF7A8B"/>
    <w:rsid w:val="00EF7DD9"/>
    <w:rsid w:val="00F00A9C"/>
    <w:rsid w:val="00F01524"/>
    <w:rsid w:val="00F01FAD"/>
    <w:rsid w:val="00F02F42"/>
    <w:rsid w:val="00F03AD6"/>
    <w:rsid w:val="00F047AF"/>
    <w:rsid w:val="00F04F63"/>
    <w:rsid w:val="00F05203"/>
    <w:rsid w:val="00F05BDE"/>
    <w:rsid w:val="00F068EB"/>
    <w:rsid w:val="00F06AD1"/>
    <w:rsid w:val="00F06D95"/>
    <w:rsid w:val="00F07FD4"/>
    <w:rsid w:val="00F1031B"/>
    <w:rsid w:val="00F10FFC"/>
    <w:rsid w:val="00F11016"/>
    <w:rsid w:val="00F11563"/>
    <w:rsid w:val="00F1171B"/>
    <w:rsid w:val="00F12134"/>
    <w:rsid w:val="00F134FF"/>
    <w:rsid w:val="00F13E07"/>
    <w:rsid w:val="00F15036"/>
    <w:rsid w:val="00F15896"/>
    <w:rsid w:val="00F15ACC"/>
    <w:rsid w:val="00F15EE3"/>
    <w:rsid w:val="00F16A9B"/>
    <w:rsid w:val="00F16C90"/>
    <w:rsid w:val="00F17219"/>
    <w:rsid w:val="00F2019E"/>
    <w:rsid w:val="00F23C11"/>
    <w:rsid w:val="00F2699A"/>
    <w:rsid w:val="00F306C5"/>
    <w:rsid w:val="00F30C2B"/>
    <w:rsid w:val="00F311FA"/>
    <w:rsid w:val="00F31B38"/>
    <w:rsid w:val="00F32E12"/>
    <w:rsid w:val="00F33719"/>
    <w:rsid w:val="00F344E2"/>
    <w:rsid w:val="00F3459C"/>
    <w:rsid w:val="00F35DF5"/>
    <w:rsid w:val="00F3608E"/>
    <w:rsid w:val="00F36594"/>
    <w:rsid w:val="00F374FB"/>
    <w:rsid w:val="00F37D8A"/>
    <w:rsid w:val="00F40DEE"/>
    <w:rsid w:val="00F417C1"/>
    <w:rsid w:val="00F418E6"/>
    <w:rsid w:val="00F42394"/>
    <w:rsid w:val="00F42C3D"/>
    <w:rsid w:val="00F44291"/>
    <w:rsid w:val="00F4434B"/>
    <w:rsid w:val="00F45BD5"/>
    <w:rsid w:val="00F46223"/>
    <w:rsid w:val="00F464CF"/>
    <w:rsid w:val="00F50411"/>
    <w:rsid w:val="00F527B7"/>
    <w:rsid w:val="00F5284A"/>
    <w:rsid w:val="00F53553"/>
    <w:rsid w:val="00F53A02"/>
    <w:rsid w:val="00F55CD3"/>
    <w:rsid w:val="00F55EC8"/>
    <w:rsid w:val="00F55F39"/>
    <w:rsid w:val="00F57D10"/>
    <w:rsid w:val="00F60772"/>
    <w:rsid w:val="00F60A52"/>
    <w:rsid w:val="00F6159B"/>
    <w:rsid w:val="00F618B0"/>
    <w:rsid w:val="00F61EE0"/>
    <w:rsid w:val="00F6208D"/>
    <w:rsid w:val="00F644F0"/>
    <w:rsid w:val="00F65368"/>
    <w:rsid w:val="00F65457"/>
    <w:rsid w:val="00F65D45"/>
    <w:rsid w:val="00F66146"/>
    <w:rsid w:val="00F668E6"/>
    <w:rsid w:val="00F670C0"/>
    <w:rsid w:val="00F67854"/>
    <w:rsid w:val="00F70241"/>
    <w:rsid w:val="00F7025D"/>
    <w:rsid w:val="00F70552"/>
    <w:rsid w:val="00F70CD7"/>
    <w:rsid w:val="00F71F13"/>
    <w:rsid w:val="00F72F7E"/>
    <w:rsid w:val="00F74C5F"/>
    <w:rsid w:val="00F74FE0"/>
    <w:rsid w:val="00F758D6"/>
    <w:rsid w:val="00F75E67"/>
    <w:rsid w:val="00F76BC1"/>
    <w:rsid w:val="00F76F85"/>
    <w:rsid w:val="00F83AB2"/>
    <w:rsid w:val="00F8588B"/>
    <w:rsid w:val="00F85C5B"/>
    <w:rsid w:val="00F86FFE"/>
    <w:rsid w:val="00F87901"/>
    <w:rsid w:val="00F87F71"/>
    <w:rsid w:val="00F90ACD"/>
    <w:rsid w:val="00F91ACA"/>
    <w:rsid w:val="00F91D44"/>
    <w:rsid w:val="00F92ECB"/>
    <w:rsid w:val="00F92EEC"/>
    <w:rsid w:val="00F92F69"/>
    <w:rsid w:val="00F9301C"/>
    <w:rsid w:val="00F93840"/>
    <w:rsid w:val="00F93B72"/>
    <w:rsid w:val="00F93D2B"/>
    <w:rsid w:val="00F95F55"/>
    <w:rsid w:val="00F966A7"/>
    <w:rsid w:val="00F97320"/>
    <w:rsid w:val="00F97431"/>
    <w:rsid w:val="00F97D0D"/>
    <w:rsid w:val="00FA0CF6"/>
    <w:rsid w:val="00FA26F5"/>
    <w:rsid w:val="00FA279B"/>
    <w:rsid w:val="00FA2D27"/>
    <w:rsid w:val="00FA33D9"/>
    <w:rsid w:val="00FA39F2"/>
    <w:rsid w:val="00FA3A6F"/>
    <w:rsid w:val="00FA3D0D"/>
    <w:rsid w:val="00FA40EB"/>
    <w:rsid w:val="00FA5579"/>
    <w:rsid w:val="00FA567C"/>
    <w:rsid w:val="00FA5CD3"/>
    <w:rsid w:val="00FA605A"/>
    <w:rsid w:val="00FA7157"/>
    <w:rsid w:val="00FA7316"/>
    <w:rsid w:val="00FB001C"/>
    <w:rsid w:val="00FB262F"/>
    <w:rsid w:val="00FB2BC1"/>
    <w:rsid w:val="00FB2D22"/>
    <w:rsid w:val="00FB3894"/>
    <w:rsid w:val="00FB38A5"/>
    <w:rsid w:val="00FB3910"/>
    <w:rsid w:val="00FB43F5"/>
    <w:rsid w:val="00FB5BD4"/>
    <w:rsid w:val="00FB6445"/>
    <w:rsid w:val="00FB71A7"/>
    <w:rsid w:val="00FC0768"/>
    <w:rsid w:val="00FC07DF"/>
    <w:rsid w:val="00FC0F1C"/>
    <w:rsid w:val="00FC1640"/>
    <w:rsid w:val="00FC17B2"/>
    <w:rsid w:val="00FC1D51"/>
    <w:rsid w:val="00FC26A2"/>
    <w:rsid w:val="00FC2C58"/>
    <w:rsid w:val="00FC356C"/>
    <w:rsid w:val="00FC37A0"/>
    <w:rsid w:val="00FC3853"/>
    <w:rsid w:val="00FC3DB4"/>
    <w:rsid w:val="00FC4382"/>
    <w:rsid w:val="00FC6009"/>
    <w:rsid w:val="00FC7C5E"/>
    <w:rsid w:val="00FD0922"/>
    <w:rsid w:val="00FD34E3"/>
    <w:rsid w:val="00FD450F"/>
    <w:rsid w:val="00FD49CB"/>
    <w:rsid w:val="00FD511F"/>
    <w:rsid w:val="00FD5451"/>
    <w:rsid w:val="00FD57EA"/>
    <w:rsid w:val="00FD6CD9"/>
    <w:rsid w:val="00FD6E97"/>
    <w:rsid w:val="00FD7D83"/>
    <w:rsid w:val="00FE187F"/>
    <w:rsid w:val="00FE19F2"/>
    <w:rsid w:val="00FE1DDF"/>
    <w:rsid w:val="00FE27BC"/>
    <w:rsid w:val="00FE2A3D"/>
    <w:rsid w:val="00FE4D48"/>
    <w:rsid w:val="00FE5768"/>
    <w:rsid w:val="00FE5D57"/>
    <w:rsid w:val="00FE5FDA"/>
    <w:rsid w:val="00FE79D0"/>
    <w:rsid w:val="00FF0877"/>
    <w:rsid w:val="00FF0B09"/>
    <w:rsid w:val="00FF0B5B"/>
    <w:rsid w:val="00FF1207"/>
    <w:rsid w:val="00FF13B2"/>
    <w:rsid w:val="00FF16EC"/>
    <w:rsid w:val="00FF1FF0"/>
    <w:rsid w:val="00FF21FB"/>
    <w:rsid w:val="00FF284A"/>
    <w:rsid w:val="00FF408D"/>
    <w:rsid w:val="00FF45DD"/>
    <w:rsid w:val="00FF46BB"/>
    <w:rsid w:val="00FF53B0"/>
    <w:rsid w:val="00FF5538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3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6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665</Words>
  <Characters>3791</Characters>
  <Application>Microsoft Office Outlook</Application>
  <DocSecurity>0</DocSecurity>
  <Lines>0</Lines>
  <Paragraphs>0</Paragraphs>
  <ScaleCrop>false</ScaleCrop>
  <Company>OŠ Lipik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DRUGI FESTIVAL MATEMATIKE</dc:title>
  <dc:subject/>
  <dc:creator>korisnik</dc:creator>
  <cp:keywords/>
  <dc:description/>
  <cp:lastModifiedBy>Racunalo</cp:lastModifiedBy>
  <cp:revision>3</cp:revision>
  <cp:lastPrinted>2014-05-12T21:51:00Z</cp:lastPrinted>
  <dcterms:created xsi:type="dcterms:W3CDTF">2014-05-12T21:59:00Z</dcterms:created>
  <dcterms:modified xsi:type="dcterms:W3CDTF">2014-05-13T10:46:00Z</dcterms:modified>
</cp:coreProperties>
</file>