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6C" w:rsidRPr="006469ED" w:rsidRDefault="008B4D6C" w:rsidP="00B63E53">
      <w:pPr>
        <w:jc w:val="center"/>
        <w:rPr>
          <w:color w:val="0000FF"/>
          <w:lang w:val="hr-HR"/>
        </w:rPr>
      </w:pPr>
      <w:r>
        <w:rPr>
          <w:color w:val="0000FF"/>
          <w:lang w:val="hr-HR"/>
        </w:rPr>
        <w:t>CENTAR ZNANJA I OSNOVNA ŠKOLA LIPIK</w:t>
      </w:r>
    </w:p>
    <w:p w:rsidR="008B4D6C" w:rsidRPr="006469ED" w:rsidRDefault="008B4D6C" w:rsidP="00B63E53">
      <w:pPr>
        <w:jc w:val="center"/>
        <w:rPr>
          <w:color w:val="0000FF"/>
          <w:lang w:val="hr-HR"/>
        </w:rPr>
      </w:pPr>
      <w:r w:rsidRPr="006469ED">
        <w:rPr>
          <w:color w:val="0000FF"/>
          <w:lang w:val="hr-HR"/>
        </w:rPr>
        <w:t xml:space="preserve">                          </w:t>
      </w:r>
    </w:p>
    <w:p w:rsidR="008B4D6C" w:rsidRDefault="008B4D6C" w:rsidP="00B63E53">
      <w:pPr>
        <w:jc w:val="center"/>
        <w:rPr>
          <w:b/>
          <w:color w:val="FF0000"/>
          <w:sz w:val="32"/>
          <w:szCs w:val="32"/>
          <w:lang w:val="hr-HR"/>
        </w:rPr>
      </w:pPr>
      <w:r w:rsidRPr="006469ED">
        <w:rPr>
          <w:b/>
          <w:color w:val="FF0000"/>
          <w:sz w:val="32"/>
          <w:szCs w:val="32"/>
          <w:lang w:val="hr-HR"/>
        </w:rPr>
        <w:t xml:space="preserve">VREMENIK </w:t>
      </w:r>
      <w:r>
        <w:rPr>
          <w:b/>
          <w:color w:val="FF0000"/>
          <w:sz w:val="32"/>
          <w:szCs w:val="32"/>
          <w:lang w:val="hr-HR"/>
        </w:rPr>
        <w:t xml:space="preserve">DRUGOG </w:t>
      </w:r>
      <w:r w:rsidRPr="006469ED">
        <w:rPr>
          <w:b/>
          <w:color w:val="FF0000"/>
          <w:sz w:val="32"/>
          <w:szCs w:val="32"/>
          <w:lang w:val="hr-HR"/>
        </w:rPr>
        <w:t xml:space="preserve">FESTIVALA </w:t>
      </w:r>
    </w:p>
    <w:p w:rsidR="008B4D6C" w:rsidRPr="006469ED" w:rsidRDefault="008B4D6C" w:rsidP="00B63E53">
      <w:pPr>
        <w:jc w:val="center"/>
        <w:rPr>
          <w:b/>
          <w:color w:val="FF0000"/>
          <w:sz w:val="32"/>
          <w:szCs w:val="32"/>
          <w:lang w:val="hr-HR"/>
        </w:rPr>
      </w:pPr>
      <w:r w:rsidRPr="006469ED">
        <w:rPr>
          <w:b/>
          <w:color w:val="FF0000"/>
          <w:sz w:val="32"/>
          <w:szCs w:val="32"/>
          <w:lang w:val="hr-HR"/>
        </w:rPr>
        <w:t>MATEMATIKE</w:t>
      </w:r>
      <w:r>
        <w:rPr>
          <w:b/>
          <w:color w:val="FF0000"/>
          <w:sz w:val="32"/>
          <w:szCs w:val="32"/>
          <w:lang w:val="hr-HR"/>
        </w:rPr>
        <w:t xml:space="preserve"> U LIPIKU</w:t>
      </w:r>
      <w:r w:rsidRPr="006469ED">
        <w:rPr>
          <w:b/>
          <w:color w:val="FF0000"/>
          <w:sz w:val="32"/>
          <w:szCs w:val="32"/>
          <w:lang w:val="hr-HR"/>
        </w:rPr>
        <w:t xml:space="preserve"> </w:t>
      </w:r>
    </w:p>
    <w:p w:rsidR="008B4D6C" w:rsidRPr="006469ED" w:rsidRDefault="008B4D6C" w:rsidP="00B63E53">
      <w:pPr>
        <w:jc w:val="center"/>
        <w:rPr>
          <w:color w:val="0000FF"/>
          <w:lang w:val="hr-HR"/>
        </w:rPr>
      </w:pPr>
    </w:p>
    <w:p w:rsidR="008B4D6C" w:rsidRPr="00BA349D" w:rsidRDefault="008B4D6C" w:rsidP="00B63E53">
      <w:pPr>
        <w:jc w:val="center"/>
        <w:rPr>
          <w:color w:val="0000FF"/>
          <w:sz w:val="32"/>
          <w:szCs w:val="32"/>
          <w:lang w:val="hr-HR"/>
        </w:rPr>
      </w:pPr>
      <w:r w:rsidRPr="00BA349D">
        <w:rPr>
          <w:color w:val="0000FF"/>
          <w:sz w:val="32"/>
          <w:szCs w:val="32"/>
          <w:lang w:val="hr-HR"/>
        </w:rPr>
        <w:t>Lipik, petak, 23.svibnja 2014.</w:t>
      </w:r>
    </w:p>
    <w:p w:rsidR="008B4D6C" w:rsidRDefault="008B4D6C" w:rsidP="00B63E53">
      <w:pPr>
        <w:jc w:val="center"/>
        <w:rPr>
          <w:color w:val="0000FF"/>
          <w:sz w:val="32"/>
          <w:szCs w:val="32"/>
          <w:lang w:val="hr-HR"/>
        </w:rPr>
      </w:pPr>
    </w:p>
    <w:p w:rsidR="008B4D6C" w:rsidRPr="00BD1714" w:rsidRDefault="008B4D6C" w:rsidP="00B63E53">
      <w:pPr>
        <w:jc w:val="center"/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 xml:space="preserve">11:15 – 11:20 </w:t>
      </w:r>
      <w:r w:rsidRPr="00BD1714">
        <w:rPr>
          <w:color w:val="FF0000"/>
          <w:sz w:val="28"/>
          <w:szCs w:val="28"/>
          <w:lang w:val="hr-HR"/>
        </w:rPr>
        <w:t>Pozdravna riječ i poziv učenicima kategorije „34“ na natjecanje</w:t>
      </w:r>
      <w:r>
        <w:rPr>
          <w:color w:val="FF0000"/>
          <w:sz w:val="28"/>
          <w:szCs w:val="28"/>
          <w:lang w:val="hr-HR"/>
        </w:rPr>
        <w:t xml:space="preserve"> ( dvorana)    </w:t>
      </w:r>
    </w:p>
    <w:p w:rsidR="008B4D6C" w:rsidRPr="00BA349D" w:rsidRDefault="008B4D6C" w:rsidP="00B63E53">
      <w:pPr>
        <w:jc w:val="center"/>
        <w:rPr>
          <w:color w:val="0000FF"/>
          <w:sz w:val="32"/>
          <w:szCs w:val="32"/>
          <w:lang w:val="hr-HR"/>
        </w:rPr>
      </w:pPr>
    </w:p>
    <w:p w:rsidR="008B4D6C" w:rsidRPr="00BA349D" w:rsidRDefault="008B4D6C" w:rsidP="00957455">
      <w:pPr>
        <w:jc w:val="center"/>
        <w:rPr>
          <w:color w:val="0000FF"/>
          <w:sz w:val="32"/>
          <w:szCs w:val="32"/>
          <w:lang w:val="hr-HR"/>
        </w:rPr>
      </w:pPr>
      <w:r>
        <w:rPr>
          <w:color w:val="0000FF"/>
          <w:sz w:val="32"/>
          <w:szCs w:val="32"/>
          <w:lang w:val="hr-HR"/>
        </w:rPr>
        <w:t>11:20 – 11:45</w:t>
      </w:r>
      <w:r>
        <w:rPr>
          <w:color w:val="0000FF"/>
          <w:sz w:val="32"/>
          <w:szCs w:val="32"/>
          <w:lang w:val="hr-HR"/>
        </w:rPr>
        <w:tab/>
        <w:t>Otvore</w:t>
      </w:r>
      <w:r w:rsidRPr="00BA349D">
        <w:rPr>
          <w:color w:val="0000FF"/>
          <w:sz w:val="32"/>
          <w:szCs w:val="32"/>
          <w:lang w:val="hr-HR"/>
        </w:rPr>
        <w:t>nje Festivala   ( dvorana )</w:t>
      </w:r>
    </w:p>
    <w:p w:rsidR="008B4D6C" w:rsidRDefault="008B4D6C" w:rsidP="003405E2">
      <w:pPr>
        <w:rPr>
          <w:color w:val="FF0000"/>
          <w:lang w:val="hr-HR"/>
        </w:rPr>
      </w:pPr>
      <w:r>
        <w:rPr>
          <w:color w:val="FF0000"/>
          <w:lang w:val="hr-HR"/>
        </w:rPr>
        <w:t xml:space="preserve">                                     </w:t>
      </w:r>
    </w:p>
    <w:p w:rsidR="008B4D6C" w:rsidRPr="00957455" w:rsidRDefault="008B4D6C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KATEGORIJA 34</w:t>
      </w:r>
    </w:p>
    <w:p w:rsidR="008B4D6C" w:rsidRPr="00957455" w:rsidRDefault="008B4D6C" w:rsidP="0049285C">
      <w:pPr>
        <w:rPr>
          <w:color w:val="FF0000"/>
          <w:sz w:val="28"/>
          <w:szCs w:val="28"/>
          <w:lang w:val="hr-HR"/>
        </w:rPr>
      </w:pPr>
    </w:p>
    <w:p w:rsidR="008B4D6C" w:rsidRPr="00957455" w:rsidRDefault="008B4D6C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11:30</w:t>
      </w:r>
      <w:r w:rsidRPr="00957455">
        <w:rPr>
          <w:color w:val="FF0000"/>
          <w:sz w:val="28"/>
          <w:szCs w:val="28"/>
          <w:lang w:val="hr-HR"/>
        </w:rPr>
        <w:t xml:space="preserve"> - </w:t>
      </w:r>
      <w:r>
        <w:rPr>
          <w:color w:val="FF0000"/>
          <w:sz w:val="28"/>
          <w:szCs w:val="28"/>
          <w:lang w:val="hr-HR"/>
        </w:rPr>
        <w:t xml:space="preserve">13:00    </w:t>
      </w:r>
      <w:r w:rsidRPr="00957455">
        <w:rPr>
          <w:color w:val="FF0000"/>
          <w:sz w:val="28"/>
          <w:szCs w:val="28"/>
          <w:lang w:val="hr-HR"/>
        </w:rPr>
        <w:t xml:space="preserve">Ekipno natjecanje    ( </w:t>
      </w:r>
      <w:r>
        <w:rPr>
          <w:color w:val="FF0000"/>
          <w:sz w:val="28"/>
          <w:szCs w:val="28"/>
          <w:lang w:val="hr-HR"/>
        </w:rPr>
        <w:t>tri učionice na katu</w:t>
      </w:r>
      <w:r w:rsidRPr="00957455">
        <w:rPr>
          <w:color w:val="FF0000"/>
          <w:sz w:val="28"/>
          <w:szCs w:val="28"/>
          <w:lang w:val="hr-HR"/>
        </w:rPr>
        <w:t xml:space="preserve">)                            </w:t>
      </w:r>
    </w:p>
    <w:p w:rsidR="008B4D6C" w:rsidRPr="00957455" w:rsidRDefault="008B4D6C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13:05</w:t>
      </w:r>
      <w:r w:rsidRPr="00957455">
        <w:rPr>
          <w:color w:val="FF0000"/>
          <w:sz w:val="28"/>
          <w:szCs w:val="28"/>
          <w:lang w:val="hr-HR"/>
        </w:rPr>
        <w:t xml:space="preserve">    </w:t>
      </w:r>
      <w:r>
        <w:rPr>
          <w:color w:val="FF0000"/>
          <w:sz w:val="28"/>
          <w:szCs w:val="28"/>
          <w:lang w:val="hr-HR"/>
        </w:rPr>
        <w:t xml:space="preserve">             </w:t>
      </w:r>
      <w:r w:rsidRPr="00957455">
        <w:rPr>
          <w:color w:val="FF0000"/>
          <w:sz w:val="28"/>
          <w:szCs w:val="28"/>
          <w:lang w:val="hr-HR"/>
        </w:rPr>
        <w:t>Objava rješenja (</w:t>
      </w:r>
      <w:r>
        <w:rPr>
          <w:color w:val="FF0000"/>
          <w:sz w:val="28"/>
          <w:szCs w:val="28"/>
          <w:lang w:val="hr-HR"/>
        </w:rPr>
        <w:t>učionice na katu</w:t>
      </w:r>
      <w:r w:rsidRPr="00957455">
        <w:rPr>
          <w:color w:val="FF0000"/>
          <w:sz w:val="28"/>
          <w:szCs w:val="28"/>
          <w:lang w:val="hr-HR"/>
        </w:rPr>
        <w:t xml:space="preserve">) </w:t>
      </w:r>
    </w:p>
    <w:p w:rsidR="008B4D6C" w:rsidRPr="00957455" w:rsidRDefault="008B4D6C" w:rsidP="0049285C">
      <w:pPr>
        <w:rPr>
          <w:color w:val="008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13:10 – 13:2</w:t>
      </w:r>
      <w:r w:rsidRPr="00957455">
        <w:rPr>
          <w:color w:val="FF0000"/>
          <w:sz w:val="28"/>
          <w:szCs w:val="28"/>
          <w:lang w:val="hr-HR"/>
        </w:rPr>
        <w:t>0   Primjedbe na rješenja (</w:t>
      </w:r>
      <w:r>
        <w:rPr>
          <w:color w:val="FF0000"/>
          <w:sz w:val="28"/>
          <w:szCs w:val="28"/>
          <w:lang w:val="hr-HR"/>
        </w:rPr>
        <w:t>učionica na katu</w:t>
      </w:r>
      <w:r w:rsidRPr="00957455">
        <w:rPr>
          <w:color w:val="FF0000"/>
          <w:sz w:val="28"/>
          <w:szCs w:val="28"/>
          <w:lang w:val="hr-HR"/>
        </w:rPr>
        <w:t xml:space="preserve"> 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</w:p>
    <w:p w:rsidR="008B4D6C" w:rsidRPr="00957455" w:rsidRDefault="008B4D6C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13:20 – 13:45</w:t>
      </w:r>
      <w:r w:rsidRPr="00957455">
        <w:rPr>
          <w:color w:val="FF0000"/>
          <w:sz w:val="28"/>
          <w:szCs w:val="28"/>
          <w:lang w:val="hr-HR"/>
        </w:rPr>
        <w:t xml:space="preserve"> – Užina ( kuhinja )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/</w:t>
      </w:r>
      <w:r>
        <w:rPr>
          <w:color w:val="FF0000"/>
          <w:sz w:val="28"/>
          <w:szCs w:val="28"/>
          <w:lang w:val="hr-HR"/>
        </w:rPr>
        <w:t xml:space="preserve">   IZLOŽBA ( </w:t>
      </w:r>
      <w:r w:rsidRPr="00957455">
        <w:rPr>
          <w:color w:val="FF0000"/>
          <w:sz w:val="28"/>
          <w:szCs w:val="28"/>
          <w:lang w:val="hr-HR"/>
        </w:rPr>
        <w:t>prolaz ispred dvorane</w:t>
      </w:r>
      <w:r>
        <w:rPr>
          <w:color w:val="FF0000"/>
          <w:sz w:val="28"/>
          <w:szCs w:val="28"/>
          <w:lang w:val="hr-HR"/>
        </w:rPr>
        <w:t xml:space="preserve"> ili kuhinja</w:t>
      </w:r>
      <w:r w:rsidRPr="00957455">
        <w:rPr>
          <w:color w:val="FF0000"/>
          <w:sz w:val="28"/>
          <w:szCs w:val="28"/>
          <w:lang w:val="hr-HR"/>
        </w:rPr>
        <w:t xml:space="preserve"> )       </w:t>
      </w:r>
    </w:p>
    <w:p w:rsidR="008B4D6C" w:rsidRPr="00957455" w:rsidRDefault="008B4D6C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13:45 – 14:</w:t>
      </w:r>
      <w:r w:rsidRPr="00957455">
        <w:rPr>
          <w:color w:val="FF0000"/>
          <w:sz w:val="28"/>
          <w:szCs w:val="28"/>
          <w:lang w:val="hr-HR"/>
        </w:rPr>
        <w:t>0</w:t>
      </w:r>
      <w:r>
        <w:rPr>
          <w:color w:val="FF0000"/>
          <w:sz w:val="28"/>
          <w:szCs w:val="28"/>
          <w:lang w:val="hr-HR"/>
        </w:rPr>
        <w:t xml:space="preserve">5 </w:t>
      </w:r>
      <w:r w:rsidRPr="00957455">
        <w:rPr>
          <w:color w:val="FF0000"/>
          <w:sz w:val="28"/>
          <w:szCs w:val="28"/>
          <w:lang w:val="hr-HR"/>
        </w:rPr>
        <w:t xml:space="preserve"> Javno bodovanje (</w:t>
      </w:r>
      <w:r>
        <w:rPr>
          <w:color w:val="FF0000"/>
          <w:sz w:val="28"/>
          <w:szCs w:val="28"/>
          <w:lang w:val="hr-HR"/>
        </w:rPr>
        <w:t>učionica na katu – samo 1 predstavnik ekipe</w:t>
      </w:r>
      <w:r w:rsidRPr="00957455">
        <w:rPr>
          <w:color w:val="FF0000"/>
          <w:sz w:val="28"/>
          <w:szCs w:val="28"/>
          <w:lang w:val="hr-HR"/>
        </w:rPr>
        <w:t>)</w:t>
      </w:r>
    </w:p>
    <w:p w:rsidR="008B4D6C" w:rsidRPr="00957455" w:rsidRDefault="008B4D6C" w:rsidP="0049285C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14:05</w:t>
      </w:r>
      <w:r w:rsidRPr="00957455">
        <w:rPr>
          <w:color w:val="FF0000"/>
          <w:sz w:val="28"/>
          <w:szCs w:val="28"/>
          <w:lang w:val="hr-HR"/>
        </w:rPr>
        <w:t xml:space="preserve"> –</w:t>
      </w:r>
      <w:r>
        <w:rPr>
          <w:color w:val="FF0000"/>
          <w:sz w:val="28"/>
          <w:szCs w:val="28"/>
          <w:lang w:val="hr-HR"/>
        </w:rPr>
        <w:t xml:space="preserve"> 14:10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Primjedbe na bodovanje</w:t>
      </w:r>
      <w:r>
        <w:rPr>
          <w:color w:val="FF0000"/>
          <w:sz w:val="28"/>
          <w:szCs w:val="28"/>
          <w:lang w:val="hr-HR"/>
        </w:rPr>
        <w:t xml:space="preserve"> (učionica na katu – samo 1 predstavnik ekipe)</w:t>
      </w:r>
      <w:r w:rsidRPr="00957455">
        <w:rPr>
          <w:color w:val="FF0000"/>
          <w:sz w:val="28"/>
          <w:szCs w:val="28"/>
          <w:lang w:val="hr-HR"/>
        </w:rPr>
        <w:t xml:space="preserve">                                                                                  </w:t>
      </w:r>
    </w:p>
    <w:p w:rsidR="008B4D6C" w:rsidRDefault="008B4D6C" w:rsidP="003405E2">
      <w:pPr>
        <w:rPr>
          <w:color w:val="FF0000"/>
          <w:sz w:val="28"/>
          <w:szCs w:val="28"/>
          <w:lang w:val="hr-HR"/>
        </w:rPr>
      </w:pPr>
    </w:p>
    <w:p w:rsidR="008B4D6C" w:rsidRDefault="008B4D6C" w:rsidP="003405E2">
      <w:pPr>
        <w:rPr>
          <w:color w:val="FF0000"/>
          <w:sz w:val="28"/>
          <w:szCs w:val="28"/>
          <w:lang w:val="hr-HR"/>
        </w:rPr>
      </w:pPr>
    </w:p>
    <w:p w:rsidR="008B4D6C" w:rsidRPr="00957455" w:rsidRDefault="008B4D6C" w:rsidP="003405E2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KATEGORIJA 78</w:t>
      </w:r>
    </w:p>
    <w:p w:rsidR="008B4D6C" w:rsidRPr="00957455" w:rsidRDefault="008B4D6C" w:rsidP="003405E2">
      <w:pPr>
        <w:rPr>
          <w:color w:val="FF0000"/>
          <w:sz w:val="28"/>
          <w:szCs w:val="28"/>
          <w:lang w:val="hr-HR"/>
        </w:rPr>
      </w:pPr>
    </w:p>
    <w:p w:rsidR="008B4D6C" w:rsidRPr="00957455" w:rsidRDefault="008B4D6C" w:rsidP="003405E2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11:45 - 13:1</w:t>
      </w:r>
      <w:r>
        <w:rPr>
          <w:color w:val="FF0000"/>
          <w:sz w:val="28"/>
          <w:szCs w:val="28"/>
          <w:lang w:val="hr-HR"/>
        </w:rPr>
        <w:t xml:space="preserve">5  </w:t>
      </w:r>
      <w:r w:rsidRPr="00957455">
        <w:rPr>
          <w:color w:val="FF0000"/>
          <w:sz w:val="28"/>
          <w:szCs w:val="28"/>
          <w:lang w:val="hr-HR"/>
        </w:rPr>
        <w:t xml:space="preserve">Ekipno natjecanje    ( predvorje škole )                            </w:t>
      </w:r>
    </w:p>
    <w:p w:rsidR="008B4D6C" w:rsidRPr="00957455" w:rsidRDefault="008B4D6C" w:rsidP="003405E2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 xml:space="preserve">13:20    </w:t>
      </w:r>
      <w:r>
        <w:rPr>
          <w:color w:val="FF0000"/>
          <w:sz w:val="28"/>
          <w:szCs w:val="28"/>
          <w:lang w:val="hr-HR"/>
        </w:rPr>
        <w:t xml:space="preserve">           </w:t>
      </w:r>
      <w:r w:rsidRPr="00957455">
        <w:rPr>
          <w:color w:val="FF0000"/>
          <w:sz w:val="28"/>
          <w:szCs w:val="28"/>
          <w:lang w:val="hr-HR"/>
        </w:rPr>
        <w:t xml:space="preserve">Objava rješenja ( predvorje škole ) </w:t>
      </w:r>
    </w:p>
    <w:p w:rsidR="008B4D6C" w:rsidRPr="00957455" w:rsidRDefault="008B4D6C" w:rsidP="004269F6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 xml:space="preserve">13:20 – 13:30   Primjedbe na rješenja ( učionica </w:t>
      </w:r>
      <w:r>
        <w:rPr>
          <w:color w:val="FF0000"/>
          <w:sz w:val="28"/>
          <w:szCs w:val="28"/>
          <w:lang w:val="hr-HR"/>
        </w:rPr>
        <w:t>fizike</w:t>
      </w:r>
      <w:r w:rsidRPr="00957455">
        <w:rPr>
          <w:color w:val="FF0000"/>
          <w:sz w:val="28"/>
          <w:szCs w:val="28"/>
          <w:lang w:val="hr-HR"/>
        </w:rPr>
        <w:t xml:space="preserve">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</w:p>
    <w:p w:rsidR="008B4D6C" w:rsidRPr="00957455" w:rsidRDefault="008B4D6C" w:rsidP="004269F6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 xml:space="preserve">13:20 – 14:00 – Užina ( kuhinja )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/</w:t>
      </w:r>
      <w:r>
        <w:rPr>
          <w:color w:val="FF0000"/>
          <w:sz w:val="28"/>
          <w:szCs w:val="28"/>
          <w:lang w:val="hr-HR"/>
        </w:rPr>
        <w:t xml:space="preserve">   </w:t>
      </w:r>
      <w:r w:rsidRPr="00957455">
        <w:rPr>
          <w:color w:val="FF0000"/>
          <w:sz w:val="28"/>
          <w:szCs w:val="28"/>
          <w:lang w:val="hr-HR"/>
        </w:rPr>
        <w:t xml:space="preserve">IZLOŽBA ( prolaz ispred dvorane </w:t>
      </w:r>
      <w:r>
        <w:rPr>
          <w:color w:val="FF0000"/>
          <w:sz w:val="28"/>
          <w:szCs w:val="28"/>
          <w:lang w:val="hr-HR"/>
        </w:rPr>
        <w:t xml:space="preserve"> ili kuhinja</w:t>
      </w:r>
      <w:r w:rsidRPr="00957455">
        <w:rPr>
          <w:color w:val="FF0000"/>
          <w:sz w:val="28"/>
          <w:szCs w:val="28"/>
          <w:lang w:val="hr-HR"/>
        </w:rPr>
        <w:t xml:space="preserve">)       </w:t>
      </w:r>
    </w:p>
    <w:p w:rsidR="008B4D6C" w:rsidRPr="00957455" w:rsidRDefault="008B4D6C" w:rsidP="004269F6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14:05</w:t>
      </w:r>
      <w:r w:rsidRPr="00957455">
        <w:rPr>
          <w:color w:val="FF0000"/>
          <w:sz w:val="28"/>
          <w:szCs w:val="28"/>
          <w:lang w:val="hr-HR"/>
        </w:rPr>
        <w:t xml:space="preserve"> – 14:30 Javno bodovanje (</w:t>
      </w:r>
      <w:r>
        <w:rPr>
          <w:color w:val="FF0000"/>
          <w:sz w:val="28"/>
          <w:szCs w:val="28"/>
          <w:lang w:val="hr-HR"/>
        </w:rPr>
        <w:t>učionice na katu – samo 1 predstavnik ekipe</w:t>
      </w:r>
      <w:r w:rsidRPr="00957455">
        <w:rPr>
          <w:color w:val="FF0000"/>
          <w:sz w:val="28"/>
          <w:szCs w:val="28"/>
          <w:lang w:val="hr-HR"/>
        </w:rPr>
        <w:t>)</w:t>
      </w:r>
    </w:p>
    <w:p w:rsidR="008B4D6C" w:rsidRPr="00957455" w:rsidRDefault="008B4D6C" w:rsidP="004269F6">
      <w:pPr>
        <w:rPr>
          <w:color w:val="FF0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 xml:space="preserve">14:30 – 14:40 Primjedbe na bodovanje </w:t>
      </w:r>
      <w:r>
        <w:rPr>
          <w:color w:val="FF0000"/>
          <w:sz w:val="28"/>
          <w:szCs w:val="28"/>
          <w:lang w:val="hr-HR"/>
        </w:rPr>
        <w:t>(učionice na katu – samo 1 predstavnik ekipe)</w:t>
      </w:r>
      <w:r w:rsidRPr="00957455">
        <w:rPr>
          <w:color w:val="FF0000"/>
          <w:sz w:val="28"/>
          <w:szCs w:val="28"/>
          <w:lang w:val="hr-HR"/>
        </w:rPr>
        <w:t xml:space="preserve">                                                                                 </w:t>
      </w:r>
    </w:p>
    <w:p w:rsidR="008B4D6C" w:rsidRDefault="008B4D6C" w:rsidP="004269F6">
      <w:pPr>
        <w:rPr>
          <w:color w:val="FF0000"/>
          <w:lang w:val="hr-HR"/>
        </w:rPr>
      </w:pPr>
    </w:p>
    <w:p w:rsidR="008B4D6C" w:rsidRDefault="008B4D6C" w:rsidP="004269F6">
      <w:pPr>
        <w:rPr>
          <w:color w:val="FF0000"/>
          <w:lang w:val="hr-HR"/>
        </w:rPr>
      </w:pPr>
    </w:p>
    <w:p w:rsidR="008B4D6C" w:rsidRDefault="008B4D6C" w:rsidP="004269F6">
      <w:pPr>
        <w:rPr>
          <w:color w:val="FF0000"/>
          <w:lang w:val="hr-HR"/>
        </w:rPr>
      </w:pPr>
    </w:p>
    <w:p w:rsidR="008B4D6C" w:rsidRDefault="008B4D6C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KATEGORIJA 56</w:t>
      </w:r>
    </w:p>
    <w:p w:rsidR="008B4D6C" w:rsidRPr="00957455" w:rsidRDefault="008B4D6C" w:rsidP="00B77AA4">
      <w:pPr>
        <w:rPr>
          <w:color w:val="FF0000"/>
          <w:sz w:val="28"/>
          <w:szCs w:val="28"/>
          <w:lang w:val="hr-HR"/>
        </w:rPr>
      </w:pPr>
    </w:p>
    <w:p w:rsidR="008B4D6C" w:rsidRDefault="008B4D6C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11:45 – 13:3</w:t>
      </w:r>
      <w:r w:rsidRPr="00957455">
        <w:rPr>
          <w:color w:val="FF0000"/>
          <w:sz w:val="28"/>
          <w:szCs w:val="28"/>
          <w:lang w:val="hr-HR"/>
        </w:rPr>
        <w:t xml:space="preserve">0 – Užina ( kuhinja )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/</w:t>
      </w:r>
      <w:r>
        <w:rPr>
          <w:color w:val="FF0000"/>
          <w:sz w:val="28"/>
          <w:szCs w:val="28"/>
          <w:lang w:val="hr-HR"/>
        </w:rPr>
        <w:t xml:space="preserve">   </w:t>
      </w:r>
      <w:r w:rsidRPr="00957455">
        <w:rPr>
          <w:color w:val="FF0000"/>
          <w:sz w:val="28"/>
          <w:szCs w:val="28"/>
          <w:lang w:val="hr-HR"/>
        </w:rPr>
        <w:t>IZLOŽBA (  hodnik škole, prolaz ispred dvorane )</w:t>
      </w:r>
      <w:r>
        <w:rPr>
          <w:color w:val="FF0000"/>
          <w:sz w:val="28"/>
          <w:szCs w:val="28"/>
          <w:lang w:val="hr-HR"/>
        </w:rPr>
        <w:t>,</w:t>
      </w:r>
    </w:p>
    <w:p w:rsidR="008B4D6C" w:rsidRPr="00957455" w:rsidRDefault="008B4D6C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 xml:space="preserve">                          predavanja ( dvorana ), slobodno u vlastitom aranžmanu( ergela, park)</w:t>
      </w:r>
      <w:r w:rsidRPr="00957455">
        <w:rPr>
          <w:color w:val="FF0000"/>
          <w:sz w:val="28"/>
          <w:szCs w:val="28"/>
          <w:lang w:val="hr-HR"/>
        </w:rPr>
        <w:t xml:space="preserve">       </w:t>
      </w:r>
    </w:p>
    <w:p w:rsidR="008B4D6C" w:rsidRPr="00957455" w:rsidRDefault="008B4D6C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 xml:space="preserve">13:30 - 15:00   </w:t>
      </w:r>
      <w:r w:rsidRPr="00957455">
        <w:rPr>
          <w:color w:val="FF0000"/>
          <w:sz w:val="28"/>
          <w:szCs w:val="28"/>
          <w:lang w:val="hr-HR"/>
        </w:rPr>
        <w:t xml:space="preserve">Ekipno natjecanje    ( predvorje škole)                            </w:t>
      </w:r>
    </w:p>
    <w:p w:rsidR="008B4D6C" w:rsidRPr="00957455" w:rsidRDefault="008B4D6C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15:05</w:t>
      </w:r>
      <w:r w:rsidRPr="00957455">
        <w:rPr>
          <w:color w:val="FF0000"/>
          <w:sz w:val="28"/>
          <w:szCs w:val="28"/>
          <w:lang w:val="hr-HR"/>
        </w:rPr>
        <w:t xml:space="preserve">    </w:t>
      </w:r>
      <w:r>
        <w:rPr>
          <w:color w:val="FF0000"/>
          <w:sz w:val="28"/>
          <w:szCs w:val="28"/>
          <w:lang w:val="hr-HR"/>
        </w:rPr>
        <w:t xml:space="preserve">            </w:t>
      </w:r>
      <w:r w:rsidRPr="00957455">
        <w:rPr>
          <w:color w:val="FF0000"/>
          <w:sz w:val="28"/>
          <w:szCs w:val="28"/>
          <w:lang w:val="hr-HR"/>
        </w:rPr>
        <w:t xml:space="preserve">Objava rješenja ( predvorje škole ) </w:t>
      </w:r>
    </w:p>
    <w:p w:rsidR="008B4D6C" w:rsidRPr="003200BB" w:rsidRDefault="008B4D6C" w:rsidP="00B77AA4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</w:t>
      </w:r>
      <w:r>
        <w:rPr>
          <w:color w:val="FF0000"/>
          <w:sz w:val="28"/>
          <w:szCs w:val="28"/>
          <w:lang w:val="hr-HR"/>
        </w:rPr>
        <w:t>5:05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>– 15:10</w:t>
      </w:r>
      <w:r w:rsidRPr="00957455">
        <w:rPr>
          <w:color w:val="FF0000"/>
          <w:sz w:val="28"/>
          <w:szCs w:val="28"/>
          <w:lang w:val="hr-HR"/>
        </w:rPr>
        <w:t xml:space="preserve">   Primjedbe na rješenja ( učionica </w:t>
      </w:r>
      <w:r>
        <w:rPr>
          <w:color w:val="FF0000"/>
          <w:sz w:val="28"/>
          <w:szCs w:val="28"/>
          <w:lang w:val="hr-HR"/>
        </w:rPr>
        <w:t>fizike</w:t>
      </w:r>
      <w:r w:rsidRPr="00957455">
        <w:rPr>
          <w:color w:val="FF0000"/>
          <w:sz w:val="28"/>
          <w:szCs w:val="28"/>
          <w:lang w:val="hr-HR"/>
        </w:rPr>
        <w:t xml:space="preserve"> 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  <w:r w:rsidRPr="00957455">
        <w:rPr>
          <w:color w:val="FF0000"/>
          <w:sz w:val="28"/>
          <w:szCs w:val="28"/>
          <w:lang w:val="hr-HR"/>
        </w:rPr>
        <w:t xml:space="preserve">    </w:t>
      </w:r>
    </w:p>
    <w:p w:rsidR="008B4D6C" w:rsidRPr="00957455" w:rsidRDefault="008B4D6C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15:15 – 15:45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 xml:space="preserve"> </w:t>
      </w:r>
      <w:r w:rsidRPr="00957455">
        <w:rPr>
          <w:color w:val="FF0000"/>
          <w:sz w:val="28"/>
          <w:szCs w:val="28"/>
          <w:lang w:val="hr-HR"/>
        </w:rPr>
        <w:t>Javno bodovanje (</w:t>
      </w:r>
      <w:r>
        <w:rPr>
          <w:color w:val="FF0000"/>
          <w:sz w:val="28"/>
          <w:szCs w:val="28"/>
          <w:lang w:val="hr-HR"/>
        </w:rPr>
        <w:t>učionice na katu – samo 1 predstavnik ekipe</w:t>
      </w:r>
      <w:r w:rsidRPr="00957455">
        <w:rPr>
          <w:color w:val="FF0000"/>
          <w:sz w:val="28"/>
          <w:szCs w:val="28"/>
          <w:lang w:val="hr-HR"/>
        </w:rPr>
        <w:t>)</w:t>
      </w:r>
    </w:p>
    <w:p w:rsidR="008B4D6C" w:rsidRPr="00957455" w:rsidRDefault="008B4D6C" w:rsidP="00B77AA4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15:45</w:t>
      </w:r>
      <w:r w:rsidRPr="00957455">
        <w:rPr>
          <w:color w:val="FF0000"/>
          <w:sz w:val="28"/>
          <w:szCs w:val="28"/>
          <w:lang w:val="hr-HR"/>
        </w:rPr>
        <w:t xml:space="preserve"> –</w:t>
      </w:r>
      <w:r>
        <w:rPr>
          <w:color w:val="FF0000"/>
          <w:sz w:val="28"/>
          <w:szCs w:val="28"/>
          <w:lang w:val="hr-HR"/>
        </w:rPr>
        <w:t xml:space="preserve"> 15:50 </w:t>
      </w:r>
      <w:r w:rsidRPr="00957455">
        <w:rPr>
          <w:color w:val="FF0000"/>
          <w:sz w:val="28"/>
          <w:szCs w:val="28"/>
          <w:lang w:val="hr-HR"/>
        </w:rPr>
        <w:t xml:space="preserve"> Primjedbe na bodovanje  </w:t>
      </w:r>
      <w:r>
        <w:rPr>
          <w:color w:val="FF0000"/>
          <w:sz w:val="28"/>
          <w:szCs w:val="28"/>
          <w:lang w:val="hr-HR"/>
        </w:rPr>
        <w:t>(učionice na katu – samo 1 predstavnik ekipe)</w:t>
      </w:r>
      <w:r w:rsidRPr="00957455">
        <w:rPr>
          <w:color w:val="FF0000"/>
          <w:sz w:val="28"/>
          <w:szCs w:val="28"/>
          <w:lang w:val="hr-HR"/>
        </w:rPr>
        <w:t xml:space="preserve">                                                                                </w:t>
      </w:r>
    </w:p>
    <w:p w:rsidR="008B4D6C" w:rsidRDefault="008B4D6C" w:rsidP="00B77AA4">
      <w:pPr>
        <w:rPr>
          <w:color w:val="FF0000"/>
          <w:lang w:val="hr-HR"/>
        </w:rPr>
      </w:pPr>
    </w:p>
    <w:p w:rsidR="008B4D6C" w:rsidRDefault="008B4D6C" w:rsidP="004269F6">
      <w:pPr>
        <w:rPr>
          <w:color w:val="FF0000"/>
          <w:lang w:val="hr-HR"/>
        </w:rPr>
      </w:pPr>
      <w:r w:rsidRPr="00745C50">
        <w:rPr>
          <w:color w:val="FF0000"/>
          <w:lang w:val="hr-HR"/>
        </w:rPr>
        <w:t xml:space="preserve">       </w:t>
      </w:r>
    </w:p>
    <w:p w:rsidR="008B4D6C" w:rsidRDefault="008B4D6C" w:rsidP="004269F6">
      <w:pPr>
        <w:rPr>
          <w:color w:val="FF0000"/>
          <w:lang w:val="hr-HR"/>
        </w:rPr>
      </w:pPr>
    </w:p>
    <w:p w:rsidR="008B4D6C" w:rsidRDefault="008B4D6C" w:rsidP="004269F6">
      <w:pPr>
        <w:rPr>
          <w:color w:val="FF0000"/>
          <w:lang w:val="hr-HR"/>
        </w:rPr>
      </w:pPr>
    </w:p>
    <w:p w:rsidR="008B4D6C" w:rsidRDefault="008B4D6C" w:rsidP="003405E2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POJEDINAČNO NATJECANJE „NAJBOLJI RJEŠAVATELJ RAČUNA“</w:t>
      </w:r>
    </w:p>
    <w:p w:rsidR="008B4D6C" w:rsidRDefault="008B4D6C" w:rsidP="003405E2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      ( treći, četvrti i peti razred )</w:t>
      </w:r>
    </w:p>
    <w:p w:rsidR="008B4D6C" w:rsidRDefault="008B4D6C" w:rsidP="003405E2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</w:t>
      </w:r>
    </w:p>
    <w:p w:rsidR="008B4D6C" w:rsidRDefault="008B4D6C" w:rsidP="000659B0">
      <w:pPr>
        <w:rPr>
          <w:color w:val="0000FF"/>
          <w:lang w:val="hr-HR"/>
        </w:rPr>
      </w:pPr>
    </w:p>
    <w:p w:rsidR="008B4D6C" w:rsidRPr="00957455" w:rsidRDefault="008B4D6C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16:15 - 17:00   Na</w:t>
      </w:r>
      <w:r w:rsidRPr="00957455">
        <w:rPr>
          <w:color w:val="FF0000"/>
          <w:sz w:val="28"/>
          <w:szCs w:val="28"/>
          <w:lang w:val="hr-HR"/>
        </w:rPr>
        <w:t xml:space="preserve">tjecanje    ( predvorje škole )                            </w:t>
      </w:r>
    </w:p>
    <w:p w:rsidR="008B4D6C" w:rsidRPr="00957455" w:rsidRDefault="008B4D6C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17:05</w:t>
      </w:r>
      <w:r w:rsidRPr="00957455">
        <w:rPr>
          <w:color w:val="FF0000"/>
          <w:sz w:val="28"/>
          <w:szCs w:val="28"/>
          <w:lang w:val="hr-HR"/>
        </w:rPr>
        <w:t xml:space="preserve">    </w:t>
      </w:r>
      <w:r>
        <w:rPr>
          <w:color w:val="FF0000"/>
          <w:sz w:val="28"/>
          <w:szCs w:val="28"/>
          <w:lang w:val="hr-HR"/>
        </w:rPr>
        <w:t xml:space="preserve">            </w:t>
      </w:r>
      <w:r w:rsidRPr="00957455">
        <w:rPr>
          <w:color w:val="FF0000"/>
          <w:sz w:val="28"/>
          <w:szCs w:val="28"/>
          <w:lang w:val="hr-HR"/>
        </w:rPr>
        <w:t xml:space="preserve">Objava rješenja ( predvorje škole ) </w:t>
      </w:r>
    </w:p>
    <w:p w:rsidR="008B4D6C" w:rsidRPr="003200BB" w:rsidRDefault="008B4D6C" w:rsidP="006F2007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</w:t>
      </w:r>
      <w:r>
        <w:rPr>
          <w:color w:val="FF0000"/>
          <w:sz w:val="28"/>
          <w:szCs w:val="28"/>
          <w:lang w:val="hr-HR"/>
        </w:rPr>
        <w:t>7:10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>– 17:20</w:t>
      </w:r>
      <w:r w:rsidRPr="00957455">
        <w:rPr>
          <w:color w:val="FF0000"/>
          <w:sz w:val="28"/>
          <w:szCs w:val="28"/>
          <w:lang w:val="hr-HR"/>
        </w:rPr>
        <w:t xml:space="preserve">   Primjedb</w:t>
      </w:r>
      <w:r>
        <w:rPr>
          <w:color w:val="FF0000"/>
          <w:sz w:val="28"/>
          <w:szCs w:val="28"/>
          <w:lang w:val="hr-HR"/>
        </w:rPr>
        <w:t>e na rješenja ( učionica stranih jezika</w:t>
      </w:r>
      <w:r w:rsidRPr="00957455">
        <w:rPr>
          <w:color w:val="FF0000"/>
          <w:sz w:val="28"/>
          <w:szCs w:val="28"/>
          <w:lang w:val="hr-HR"/>
        </w:rPr>
        <w:t xml:space="preserve"> 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  <w:r w:rsidRPr="00957455">
        <w:rPr>
          <w:color w:val="FF0000"/>
          <w:sz w:val="28"/>
          <w:szCs w:val="28"/>
          <w:lang w:val="hr-HR"/>
        </w:rPr>
        <w:t xml:space="preserve">    </w:t>
      </w:r>
    </w:p>
    <w:p w:rsidR="008B4D6C" w:rsidRPr="00957455" w:rsidRDefault="008B4D6C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17:20 – 18:10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 xml:space="preserve"> B</w:t>
      </w:r>
      <w:r w:rsidRPr="00957455">
        <w:rPr>
          <w:color w:val="FF0000"/>
          <w:sz w:val="28"/>
          <w:szCs w:val="28"/>
          <w:lang w:val="hr-HR"/>
        </w:rPr>
        <w:t>odovanje (</w:t>
      </w:r>
      <w:r>
        <w:rPr>
          <w:color w:val="FF0000"/>
          <w:sz w:val="28"/>
          <w:szCs w:val="28"/>
          <w:lang w:val="hr-HR"/>
        </w:rPr>
        <w:t xml:space="preserve"> učionice na katu, nije javno isključivo iz tehničkih razloga </w:t>
      </w:r>
      <w:r w:rsidRPr="00957455">
        <w:rPr>
          <w:color w:val="FF0000"/>
          <w:sz w:val="28"/>
          <w:szCs w:val="28"/>
          <w:lang w:val="hr-HR"/>
        </w:rPr>
        <w:t>)</w:t>
      </w:r>
    </w:p>
    <w:p w:rsidR="008B4D6C" w:rsidRPr="00957455" w:rsidRDefault="008B4D6C" w:rsidP="006F2007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18:1</w:t>
      </w:r>
      <w:r w:rsidRPr="00957455">
        <w:rPr>
          <w:color w:val="FF0000"/>
          <w:sz w:val="28"/>
          <w:szCs w:val="28"/>
          <w:lang w:val="hr-HR"/>
        </w:rPr>
        <w:t>0 –</w:t>
      </w:r>
      <w:r>
        <w:rPr>
          <w:color w:val="FF0000"/>
          <w:sz w:val="28"/>
          <w:szCs w:val="28"/>
          <w:lang w:val="hr-HR"/>
        </w:rPr>
        <w:t xml:space="preserve"> 18:15 </w:t>
      </w:r>
      <w:r w:rsidRPr="00957455">
        <w:rPr>
          <w:color w:val="FF0000"/>
          <w:sz w:val="28"/>
          <w:szCs w:val="28"/>
          <w:lang w:val="hr-HR"/>
        </w:rPr>
        <w:t xml:space="preserve"> Primjedbe na bodovanje    (</w:t>
      </w:r>
      <w:r>
        <w:rPr>
          <w:color w:val="FF0000"/>
          <w:sz w:val="28"/>
          <w:szCs w:val="28"/>
          <w:lang w:val="hr-HR"/>
        </w:rPr>
        <w:t xml:space="preserve"> učionice na katu </w:t>
      </w:r>
      <w:r w:rsidRPr="00957455">
        <w:rPr>
          <w:color w:val="FF0000"/>
          <w:sz w:val="28"/>
          <w:szCs w:val="28"/>
          <w:lang w:val="hr-HR"/>
        </w:rPr>
        <w:t xml:space="preserve">)                                                                              </w:t>
      </w:r>
    </w:p>
    <w:p w:rsidR="008B4D6C" w:rsidRDefault="008B4D6C" w:rsidP="000659B0">
      <w:pPr>
        <w:rPr>
          <w:color w:val="0000FF"/>
          <w:lang w:val="hr-HR"/>
        </w:rPr>
      </w:pPr>
    </w:p>
    <w:p w:rsidR="008B4D6C" w:rsidRDefault="008B4D6C" w:rsidP="000659B0">
      <w:pPr>
        <w:rPr>
          <w:color w:val="0000FF"/>
          <w:lang w:val="hr-HR"/>
        </w:rPr>
      </w:pPr>
    </w:p>
    <w:p w:rsidR="008B4D6C" w:rsidRDefault="008B4D6C" w:rsidP="006F2007">
      <w:pPr>
        <w:jc w:val="center"/>
        <w:rPr>
          <w:color w:val="00B050"/>
          <w:lang w:val="hr-HR"/>
        </w:rPr>
      </w:pPr>
      <w:r>
        <w:rPr>
          <w:color w:val="00B050"/>
          <w:lang w:val="hr-HR"/>
        </w:rPr>
        <w:t>POJEDINAČNO NATJECANJE „NAJBOLJI RJEŠAVATELJ LINEARNIH JEDNADŽBI“</w:t>
      </w:r>
    </w:p>
    <w:p w:rsidR="008B4D6C" w:rsidRDefault="008B4D6C" w:rsidP="006F2007">
      <w:pPr>
        <w:jc w:val="center"/>
        <w:rPr>
          <w:color w:val="00B050"/>
          <w:lang w:val="hr-HR"/>
        </w:rPr>
      </w:pPr>
      <w:r>
        <w:rPr>
          <w:color w:val="00B050"/>
          <w:lang w:val="hr-HR"/>
        </w:rPr>
        <w:t>( šesti, sedmi i osmi razred )</w:t>
      </w:r>
    </w:p>
    <w:p w:rsidR="008B4D6C" w:rsidRDefault="008B4D6C" w:rsidP="006F2007">
      <w:pPr>
        <w:rPr>
          <w:color w:val="00B050"/>
          <w:lang w:val="hr-HR"/>
        </w:rPr>
      </w:pPr>
      <w:r>
        <w:rPr>
          <w:color w:val="00B050"/>
          <w:lang w:val="hr-HR"/>
        </w:rPr>
        <w:t xml:space="preserve">                                           </w:t>
      </w:r>
    </w:p>
    <w:p w:rsidR="008B4D6C" w:rsidRDefault="008B4D6C" w:rsidP="006F2007">
      <w:pPr>
        <w:rPr>
          <w:color w:val="0000FF"/>
          <w:lang w:val="hr-HR"/>
        </w:rPr>
      </w:pPr>
    </w:p>
    <w:p w:rsidR="008B4D6C" w:rsidRPr="00957455" w:rsidRDefault="008B4D6C" w:rsidP="00A32CD1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16:15 - 17:00   Na</w:t>
      </w:r>
      <w:r w:rsidRPr="00957455">
        <w:rPr>
          <w:color w:val="FF0000"/>
          <w:sz w:val="28"/>
          <w:szCs w:val="28"/>
          <w:lang w:val="hr-HR"/>
        </w:rPr>
        <w:t xml:space="preserve">tjecanje    ( predvorje škole )                            </w:t>
      </w:r>
    </w:p>
    <w:p w:rsidR="008B4D6C" w:rsidRPr="00957455" w:rsidRDefault="008B4D6C" w:rsidP="00A32CD1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17:05</w:t>
      </w:r>
      <w:r w:rsidRPr="00957455">
        <w:rPr>
          <w:color w:val="FF0000"/>
          <w:sz w:val="28"/>
          <w:szCs w:val="28"/>
          <w:lang w:val="hr-HR"/>
        </w:rPr>
        <w:t xml:space="preserve">    </w:t>
      </w:r>
      <w:r>
        <w:rPr>
          <w:color w:val="FF0000"/>
          <w:sz w:val="28"/>
          <w:szCs w:val="28"/>
          <w:lang w:val="hr-HR"/>
        </w:rPr>
        <w:t xml:space="preserve">           </w:t>
      </w:r>
      <w:r w:rsidRPr="00957455">
        <w:rPr>
          <w:color w:val="FF0000"/>
          <w:sz w:val="28"/>
          <w:szCs w:val="28"/>
          <w:lang w:val="hr-HR"/>
        </w:rPr>
        <w:t xml:space="preserve">Objava rješenja ( predvorje škole ) </w:t>
      </w:r>
    </w:p>
    <w:p w:rsidR="008B4D6C" w:rsidRPr="003200BB" w:rsidRDefault="008B4D6C" w:rsidP="00A32CD1">
      <w:pPr>
        <w:rPr>
          <w:color w:val="008000"/>
          <w:sz w:val="28"/>
          <w:szCs w:val="28"/>
          <w:lang w:val="hr-HR"/>
        </w:rPr>
      </w:pPr>
      <w:r w:rsidRPr="00957455">
        <w:rPr>
          <w:color w:val="FF0000"/>
          <w:sz w:val="28"/>
          <w:szCs w:val="28"/>
          <w:lang w:val="hr-HR"/>
        </w:rPr>
        <w:t>1</w:t>
      </w:r>
      <w:r>
        <w:rPr>
          <w:color w:val="FF0000"/>
          <w:sz w:val="28"/>
          <w:szCs w:val="28"/>
          <w:lang w:val="hr-HR"/>
        </w:rPr>
        <w:t>7:10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 xml:space="preserve">– 17:20  </w:t>
      </w:r>
      <w:r w:rsidRPr="00957455">
        <w:rPr>
          <w:color w:val="FF0000"/>
          <w:sz w:val="28"/>
          <w:szCs w:val="28"/>
          <w:lang w:val="hr-HR"/>
        </w:rPr>
        <w:t>Primjedb</w:t>
      </w:r>
      <w:r>
        <w:rPr>
          <w:color w:val="FF0000"/>
          <w:sz w:val="28"/>
          <w:szCs w:val="28"/>
          <w:lang w:val="hr-HR"/>
        </w:rPr>
        <w:t>e na rješenja ( učionica stranih jezika</w:t>
      </w:r>
      <w:r w:rsidRPr="00957455">
        <w:rPr>
          <w:color w:val="FF0000"/>
          <w:sz w:val="28"/>
          <w:szCs w:val="28"/>
          <w:lang w:val="hr-HR"/>
        </w:rPr>
        <w:t xml:space="preserve"> ) </w:t>
      </w:r>
      <w:r w:rsidRPr="00957455">
        <w:rPr>
          <w:color w:val="008000"/>
          <w:sz w:val="28"/>
          <w:szCs w:val="28"/>
          <w:lang w:val="hr-HR"/>
        </w:rPr>
        <w:t xml:space="preserve">                                           </w:t>
      </w:r>
      <w:r w:rsidRPr="00957455">
        <w:rPr>
          <w:color w:val="FF0000"/>
          <w:sz w:val="28"/>
          <w:szCs w:val="28"/>
          <w:lang w:val="hr-HR"/>
        </w:rPr>
        <w:t xml:space="preserve">    </w:t>
      </w:r>
    </w:p>
    <w:p w:rsidR="008B4D6C" w:rsidRPr="00957455" w:rsidRDefault="008B4D6C" w:rsidP="00A32CD1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17:20 – 18:10</w:t>
      </w:r>
      <w:r w:rsidRPr="00957455">
        <w:rPr>
          <w:color w:val="FF0000"/>
          <w:sz w:val="28"/>
          <w:szCs w:val="28"/>
          <w:lang w:val="hr-HR"/>
        </w:rPr>
        <w:t xml:space="preserve"> </w:t>
      </w:r>
      <w:r>
        <w:rPr>
          <w:color w:val="FF0000"/>
          <w:sz w:val="28"/>
          <w:szCs w:val="28"/>
          <w:lang w:val="hr-HR"/>
        </w:rPr>
        <w:t xml:space="preserve"> B</w:t>
      </w:r>
      <w:r w:rsidRPr="00957455">
        <w:rPr>
          <w:color w:val="FF0000"/>
          <w:sz w:val="28"/>
          <w:szCs w:val="28"/>
          <w:lang w:val="hr-HR"/>
        </w:rPr>
        <w:t>odovanje (</w:t>
      </w:r>
      <w:r>
        <w:rPr>
          <w:color w:val="FF0000"/>
          <w:sz w:val="28"/>
          <w:szCs w:val="28"/>
          <w:lang w:val="hr-HR"/>
        </w:rPr>
        <w:t>učionice na katu, nije javno isključivo iz tehničkih razloga</w:t>
      </w:r>
      <w:r w:rsidRPr="00957455">
        <w:rPr>
          <w:color w:val="FF0000"/>
          <w:sz w:val="28"/>
          <w:szCs w:val="28"/>
          <w:lang w:val="hr-HR"/>
        </w:rPr>
        <w:t>)</w:t>
      </w:r>
    </w:p>
    <w:p w:rsidR="008B4D6C" w:rsidRPr="00957455" w:rsidRDefault="008B4D6C" w:rsidP="00A32CD1">
      <w:pPr>
        <w:rPr>
          <w:color w:val="FF0000"/>
          <w:sz w:val="28"/>
          <w:szCs w:val="28"/>
          <w:lang w:val="hr-HR"/>
        </w:rPr>
      </w:pPr>
      <w:r>
        <w:rPr>
          <w:color w:val="FF0000"/>
          <w:sz w:val="28"/>
          <w:szCs w:val="28"/>
          <w:lang w:val="hr-HR"/>
        </w:rPr>
        <w:t>18:1</w:t>
      </w:r>
      <w:r w:rsidRPr="00957455">
        <w:rPr>
          <w:color w:val="FF0000"/>
          <w:sz w:val="28"/>
          <w:szCs w:val="28"/>
          <w:lang w:val="hr-HR"/>
        </w:rPr>
        <w:t>0 –</w:t>
      </w:r>
      <w:r>
        <w:rPr>
          <w:color w:val="FF0000"/>
          <w:sz w:val="28"/>
          <w:szCs w:val="28"/>
          <w:lang w:val="hr-HR"/>
        </w:rPr>
        <w:t xml:space="preserve"> 18:15 </w:t>
      </w:r>
      <w:r w:rsidRPr="00957455">
        <w:rPr>
          <w:color w:val="FF0000"/>
          <w:sz w:val="28"/>
          <w:szCs w:val="28"/>
          <w:lang w:val="hr-HR"/>
        </w:rPr>
        <w:t xml:space="preserve"> Primjedbe na bodovanje      (</w:t>
      </w:r>
      <w:r>
        <w:rPr>
          <w:color w:val="FF0000"/>
          <w:sz w:val="28"/>
          <w:szCs w:val="28"/>
          <w:lang w:val="hr-HR"/>
        </w:rPr>
        <w:t xml:space="preserve"> učionice na katu </w:t>
      </w:r>
      <w:r w:rsidRPr="00957455">
        <w:rPr>
          <w:color w:val="FF0000"/>
          <w:sz w:val="28"/>
          <w:szCs w:val="28"/>
          <w:lang w:val="hr-HR"/>
        </w:rPr>
        <w:t xml:space="preserve">)                                                                                                                                                          </w:t>
      </w:r>
    </w:p>
    <w:p w:rsidR="008B4D6C" w:rsidRDefault="008B4D6C" w:rsidP="006F2007">
      <w:pPr>
        <w:rPr>
          <w:color w:val="0000FF"/>
          <w:lang w:val="hr-HR"/>
        </w:rPr>
      </w:pPr>
    </w:p>
    <w:p w:rsidR="008B4D6C" w:rsidRDefault="008B4D6C" w:rsidP="00685AF8">
      <w:pPr>
        <w:jc w:val="center"/>
        <w:rPr>
          <w:color w:val="0000FF"/>
          <w:lang w:val="hr-HR"/>
        </w:rPr>
      </w:pPr>
      <w:r>
        <w:rPr>
          <w:color w:val="0000FF"/>
          <w:lang w:val="hr-HR"/>
        </w:rPr>
        <w:t xml:space="preserve"> IZLOŽBE  MATEMATIČKIH  PLAKATA</w:t>
      </w:r>
    </w:p>
    <w:p w:rsidR="008B4D6C" w:rsidRPr="00BA349D" w:rsidRDefault="008B4D6C" w:rsidP="00685AF8">
      <w:pPr>
        <w:jc w:val="center"/>
        <w:rPr>
          <w:color w:val="0000FF"/>
          <w:sz w:val="28"/>
          <w:szCs w:val="28"/>
          <w:lang w:val="hr-HR"/>
        </w:rPr>
      </w:pPr>
    </w:p>
    <w:p w:rsidR="008B4D6C" w:rsidRPr="00BA349D" w:rsidRDefault="008B4D6C" w:rsidP="00685AF8">
      <w:pPr>
        <w:rPr>
          <w:color w:val="0000FF"/>
          <w:sz w:val="28"/>
          <w:szCs w:val="28"/>
          <w:lang w:val="hr-HR"/>
        </w:rPr>
      </w:pPr>
      <w:r w:rsidRPr="00BA349D">
        <w:rPr>
          <w:color w:val="0000FF"/>
          <w:sz w:val="28"/>
          <w:szCs w:val="28"/>
          <w:lang w:val="hr-HR"/>
        </w:rPr>
        <w:t xml:space="preserve">12:00 – 13:00 Postavka plakata ( </w:t>
      </w:r>
      <w:r>
        <w:rPr>
          <w:color w:val="0000FF"/>
          <w:sz w:val="28"/>
          <w:szCs w:val="28"/>
          <w:lang w:val="hr-HR"/>
        </w:rPr>
        <w:t xml:space="preserve">predvorje dvorane </w:t>
      </w:r>
      <w:r w:rsidRPr="00BA349D">
        <w:rPr>
          <w:color w:val="0000FF"/>
          <w:sz w:val="28"/>
          <w:szCs w:val="28"/>
          <w:lang w:val="hr-HR"/>
        </w:rPr>
        <w:t>)</w:t>
      </w:r>
    </w:p>
    <w:p w:rsidR="008B4D6C" w:rsidRPr="00BA349D" w:rsidRDefault="008B4D6C" w:rsidP="00685AF8">
      <w:pPr>
        <w:rPr>
          <w:color w:val="0000FF"/>
          <w:sz w:val="28"/>
          <w:szCs w:val="28"/>
          <w:lang w:val="hr-HR"/>
        </w:rPr>
      </w:pPr>
      <w:r w:rsidRPr="00BA349D">
        <w:rPr>
          <w:color w:val="0000FF"/>
          <w:sz w:val="28"/>
          <w:szCs w:val="28"/>
          <w:lang w:val="hr-HR"/>
        </w:rPr>
        <w:t>13:00 – 13:30 Užina</w:t>
      </w:r>
    </w:p>
    <w:p w:rsidR="008B4D6C" w:rsidRPr="00BA349D" w:rsidRDefault="008B4D6C" w:rsidP="00685AF8">
      <w:pPr>
        <w:rPr>
          <w:color w:val="0000FF"/>
          <w:sz w:val="28"/>
          <w:szCs w:val="28"/>
          <w:lang w:val="hr-HR"/>
        </w:rPr>
      </w:pPr>
      <w:r w:rsidRPr="00BA349D">
        <w:rPr>
          <w:color w:val="0000FF"/>
          <w:sz w:val="28"/>
          <w:szCs w:val="28"/>
          <w:lang w:val="hr-HR"/>
        </w:rPr>
        <w:t>13:30 – 14:30 Petominutne prezentacije plakata</w:t>
      </w:r>
    </w:p>
    <w:p w:rsidR="008B4D6C" w:rsidRDefault="008B4D6C" w:rsidP="003405E2">
      <w:pPr>
        <w:rPr>
          <w:color w:val="00B050"/>
          <w:sz w:val="28"/>
          <w:szCs w:val="28"/>
          <w:lang w:val="hr-HR"/>
        </w:rPr>
      </w:pPr>
    </w:p>
    <w:p w:rsidR="008B4D6C" w:rsidRDefault="008B4D6C" w:rsidP="004D6B1C">
      <w:pPr>
        <w:jc w:val="center"/>
        <w:rPr>
          <w:color w:val="0000FF"/>
          <w:lang w:val="hr-HR"/>
        </w:rPr>
      </w:pPr>
      <w:r>
        <w:rPr>
          <w:color w:val="0000FF"/>
          <w:lang w:val="hr-HR"/>
        </w:rPr>
        <w:t>GEOMETRIJSKI POKUSI</w:t>
      </w:r>
    </w:p>
    <w:p w:rsidR="008B4D6C" w:rsidRPr="00BA349D" w:rsidRDefault="008B4D6C" w:rsidP="004D6B1C">
      <w:pPr>
        <w:jc w:val="center"/>
        <w:rPr>
          <w:color w:val="0000FF"/>
          <w:sz w:val="28"/>
          <w:szCs w:val="28"/>
          <w:lang w:val="hr-HR"/>
        </w:rPr>
      </w:pPr>
    </w:p>
    <w:p w:rsidR="008B4D6C" w:rsidRPr="00BA349D" w:rsidRDefault="008B4D6C" w:rsidP="003405E2">
      <w:pPr>
        <w:rPr>
          <w:color w:val="00B050"/>
          <w:sz w:val="28"/>
          <w:szCs w:val="28"/>
          <w:lang w:val="hr-HR"/>
        </w:rPr>
      </w:pPr>
      <w:r>
        <w:rPr>
          <w:color w:val="0000FF"/>
          <w:sz w:val="28"/>
          <w:szCs w:val="28"/>
          <w:lang w:val="hr-HR"/>
        </w:rPr>
        <w:t>13:00 – 14:0</w:t>
      </w:r>
      <w:r w:rsidRPr="00BA349D">
        <w:rPr>
          <w:color w:val="0000FF"/>
          <w:sz w:val="28"/>
          <w:szCs w:val="28"/>
          <w:lang w:val="hr-HR"/>
        </w:rPr>
        <w:t xml:space="preserve">0 </w:t>
      </w:r>
      <w:r>
        <w:rPr>
          <w:color w:val="0000FF"/>
          <w:sz w:val="28"/>
          <w:szCs w:val="28"/>
          <w:lang w:val="hr-HR"/>
        </w:rPr>
        <w:t xml:space="preserve">  Geometrijski pokusi u izložbenom prostoru</w:t>
      </w:r>
    </w:p>
    <w:p w:rsidR="008B4D6C" w:rsidRPr="00BA349D" w:rsidRDefault="008B4D6C" w:rsidP="003405E2">
      <w:pPr>
        <w:rPr>
          <w:color w:val="00B050"/>
          <w:sz w:val="32"/>
          <w:szCs w:val="32"/>
          <w:lang w:val="hr-HR"/>
        </w:rPr>
      </w:pPr>
    </w:p>
    <w:p w:rsidR="008B4D6C" w:rsidRPr="00BA349D" w:rsidRDefault="008B4D6C" w:rsidP="003405E2">
      <w:pPr>
        <w:rPr>
          <w:color w:val="76923C"/>
          <w:sz w:val="32"/>
          <w:szCs w:val="32"/>
          <w:lang w:val="hr-HR"/>
        </w:rPr>
      </w:pPr>
      <w:r w:rsidRPr="00BA349D">
        <w:rPr>
          <w:color w:val="00B050"/>
          <w:sz w:val="32"/>
          <w:szCs w:val="32"/>
          <w:lang w:val="hr-HR"/>
        </w:rPr>
        <w:t xml:space="preserve">                                                              </w:t>
      </w:r>
      <w:r w:rsidRPr="00BA349D">
        <w:rPr>
          <w:color w:val="76923C"/>
          <w:sz w:val="32"/>
          <w:szCs w:val="32"/>
          <w:lang w:val="hr-HR"/>
        </w:rPr>
        <w:t xml:space="preserve"> MENTORI</w:t>
      </w:r>
    </w:p>
    <w:p w:rsidR="008B4D6C" w:rsidRPr="00BA349D" w:rsidRDefault="008B4D6C" w:rsidP="003405E2">
      <w:pPr>
        <w:rPr>
          <w:color w:val="76923C"/>
          <w:sz w:val="32"/>
          <w:szCs w:val="32"/>
          <w:lang w:val="hr-HR"/>
        </w:rPr>
      </w:pPr>
    </w:p>
    <w:p w:rsidR="008B4D6C" w:rsidRPr="008B224F" w:rsidRDefault="008B4D6C" w:rsidP="003405E2">
      <w:pPr>
        <w:rPr>
          <w:b/>
          <w:bCs/>
          <w:color w:val="4F6228"/>
          <w:sz w:val="28"/>
          <w:szCs w:val="28"/>
          <w:lang w:val="hr-HR"/>
        </w:rPr>
      </w:pPr>
      <w:r w:rsidRPr="001C34AC">
        <w:rPr>
          <w:color w:val="4F6228"/>
          <w:sz w:val="28"/>
          <w:szCs w:val="28"/>
          <w:lang w:val="hr-HR"/>
        </w:rPr>
        <w:t>12:00 – 12:45  Predavanje –</w:t>
      </w:r>
      <w:r w:rsidRPr="008B224F">
        <w:rPr>
          <w:b/>
          <w:bCs/>
          <w:color w:val="4F6228"/>
          <w:sz w:val="28"/>
          <w:szCs w:val="28"/>
          <w:lang w:val="hr-HR"/>
        </w:rPr>
        <w:t xml:space="preserve"> </w:t>
      </w:r>
    </w:p>
    <w:p w:rsidR="008B4D6C" w:rsidRPr="001C34AC" w:rsidRDefault="008B4D6C" w:rsidP="003405E2">
      <w:pPr>
        <w:rPr>
          <w:color w:val="4F6228"/>
          <w:sz w:val="28"/>
          <w:szCs w:val="28"/>
          <w:lang w:val="hr-HR"/>
        </w:rPr>
      </w:pPr>
      <w:r w:rsidRPr="008B224F">
        <w:rPr>
          <w:b/>
          <w:bCs/>
          <w:color w:val="4F6228"/>
          <w:sz w:val="28"/>
          <w:szCs w:val="28"/>
          <w:lang w:val="hr-HR"/>
        </w:rPr>
        <w:t xml:space="preserve">                                   Ž</w:t>
      </w:r>
      <w:r w:rsidRPr="001C34AC">
        <w:rPr>
          <w:b/>
          <w:bCs/>
          <w:color w:val="4F6228"/>
          <w:sz w:val="28"/>
          <w:szCs w:val="28"/>
        </w:rPr>
        <w:t>eljko</w:t>
      </w:r>
      <w:r w:rsidRPr="008B224F">
        <w:rPr>
          <w:b/>
          <w:bCs/>
          <w:color w:val="4F6228"/>
          <w:sz w:val="28"/>
          <w:szCs w:val="28"/>
          <w:lang w:val="hr-HR"/>
        </w:rPr>
        <w:t xml:space="preserve"> </w:t>
      </w:r>
      <w:r w:rsidRPr="001C34AC">
        <w:rPr>
          <w:b/>
          <w:bCs/>
          <w:color w:val="4F6228"/>
          <w:sz w:val="28"/>
          <w:szCs w:val="28"/>
        </w:rPr>
        <w:t>Bo</w:t>
      </w:r>
      <w:r w:rsidRPr="008B224F">
        <w:rPr>
          <w:b/>
          <w:bCs/>
          <w:color w:val="4F6228"/>
          <w:sz w:val="28"/>
          <w:szCs w:val="28"/>
          <w:lang w:val="hr-HR"/>
        </w:rPr>
        <w:t>š</w:t>
      </w:r>
      <w:r w:rsidRPr="001C34AC">
        <w:rPr>
          <w:b/>
          <w:bCs/>
          <w:color w:val="4F6228"/>
          <w:sz w:val="28"/>
          <w:szCs w:val="28"/>
        </w:rPr>
        <w:t>njak</w:t>
      </w:r>
      <w:r w:rsidRPr="008B224F">
        <w:rPr>
          <w:b/>
          <w:bCs/>
          <w:color w:val="4F6228"/>
          <w:sz w:val="28"/>
          <w:szCs w:val="28"/>
          <w:lang w:val="hr-HR"/>
        </w:rPr>
        <w:t xml:space="preserve">: </w:t>
      </w:r>
      <w:r w:rsidRPr="001C34AC">
        <w:rPr>
          <w:b/>
          <w:bCs/>
          <w:color w:val="4F6228"/>
          <w:sz w:val="28"/>
          <w:szCs w:val="28"/>
        </w:rPr>
        <w:t>Crtice</w:t>
      </w:r>
      <w:r w:rsidRPr="008B224F">
        <w:rPr>
          <w:b/>
          <w:bCs/>
          <w:color w:val="4F6228"/>
          <w:sz w:val="28"/>
          <w:szCs w:val="28"/>
          <w:lang w:val="hr-HR"/>
        </w:rPr>
        <w:t xml:space="preserve"> </w:t>
      </w:r>
      <w:r w:rsidRPr="001C34AC">
        <w:rPr>
          <w:b/>
          <w:bCs/>
          <w:color w:val="4F6228"/>
          <w:sz w:val="28"/>
          <w:szCs w:val="28"/>
        </w:rPr>
        <w:t>iz</w:t>
      </w:r>
      <w:r w:rsidRPr="008B224F">
        <w:rPr>
          <w:b/>
          <w:bCs/>
          <w:color w:val="4F6228"/>
          <w:sz w:val="28"/>
          <w:szCs w:val="28"/>
          <w:lang w:val="hr-HR"/>
        </w:rPr>
        <w:t xml:space="preserve"> </w:t>
      </w:r>
      <w:r w:rsidRPr="001C34AC">
        <w:rPr>
          <w:b/>
          <w:bCs/>
          <w:color w:val="4F6228"/>
          <w:sz w:val="28"/>
          <w:szCs w:val="28"/>
        </w:rPr>
        <w:t>povijesti</w:t>
      </w:r>
      <w:r w:rsidRPr="008B224F">
        <w:rPr>
          <w:b/>
          <w:bCs/>
          <w:color w:val="4F6228"/>
          <w:sz w:val="28"/>
          <w:szCs w:val="28"/>
          <w:lang w:val="hr-HR"/>
        </w:rPr>
        <w:t xml:space="preserve"> </w:t>
      </w:r>
      <w:r w:rsidRPr="001C34AC">
        <w:rPr>
          <w:b/>
          <w:bCs/>
          <w:color w:val="4F6228"/>
          <w:sz w:val="28"/>
          <w:szCs w:val="28"/>
        </w:rPr>
        <w:t>matematike</w:t>
      </w:r>
      <w:r w:rsidRPr="008B224F">
        <w:rPr>
          <w:b/>
          <w:bCs/>
          <w:color w:val="4F6228"/>
          <w:sz w:val="28"/>
          <w:szCs w:val="28"/>
          <w:lang w:val="hr-HR"/>
        </w:rPr>
        <w:t xml:space="preserve"> </w:t>
      </w:r>
      <w:r w:rsidRPr="001C34AC">
        <w:rPr>
          <w:b/>
          <w:bCs/>
          <w:color w:val="4F6228"/>
          <w:sz w:val="28"/>
          <w:szCs w:val="28"/>
        </w:rPr>
        <w:t>kao</w:t>
      </w:r>
      <w:r w:rsidRPr="008B224F">
        <w:rPr>
          <w:b/>
          <w:bCs/>
          <w:color w:val="4F6228"/>
          <w:sz w:val="28"/>
          <w:szCs w:val="28"/>
          <w:lang w:val="hr-HR"/>
        </w:rPr>
        <w:t xml:space="preserve"> </w:t>
      </w:r>
      <w:r w:rsidRPr="001C34AC">
        <w:rPr>
          <w:b/>
          <w:bCs/>
          <w:color w:val="4F6228"/>
          <w:sz w:val="28"/>
          <w:szCs w:val="28"/>
        </w:rPr>
        <w:t>motivacijske</w:t>
      </w:r>
      <w:r w:rsidRPr="008B224F">
        <w:rPr>
          <w:b/>
          <w:bCs/>
          <w:color w:val="4F6228"/>
          <w:sz w:val="28"/>
          <w:szCs w:val="28"/>
          <w:lang w:val="hr-HR"/>
        </w:rPr>
        <w:t xml:space="preserve"> </w:t>
      </w:r>
      <w:r w:rsidRPr="001C34AC">
        <w:rPr>
          <w:b/>
          <w:bCs/>
          <w:color w:val="4F6228"/>
          <w:sz w:val="28"/>
          <w:szCs w:val="28"/>
        </w:rPr>
        <w:t>pri</w:t>
      </w:r>
      <w:r w:rsidRPr="008B224F">
        <w:rPr>
          <w:b/>
          <w:bCs/>
          <w:color w:val="4F6228"/>
          <w:sz w:val="28"/>
          <w:szCs w:val="28"/>
          <w:lang w:val="hr-HR"/>
        </w:rPr>
        <w:t>č</w:t>
      </w:r>
      <w:r w:rsidRPr="001C34AC">
        <w:rPr>
          <w:b/>
          <w:bCs/>
          <w:color w:val="4F6228"/>
          <w:sz w:val="28"/>
          <w:szCs w:val="28"/>
        </w:rPr>
        <w:t>e</w:t>
      </w:r>
    </w:p>
    <w:p w:rsidR="008B4D6C" w:rsidRPr="001C34AC" w:rsidRDefault="008B4D6C" w:rsidP="003405E2">
      <w:pPr>
        <w:rPr>
          <w:color w:val="4F6228"/>
          <w:sz w:val="28"/>
          <w:szCs w:val="28"/>
          <w:lang w:val="hr-HR"/>
        </w:rPr>
      </w:pPr>
      <w:r w:rsidRPr="001C34AC">
        <w:rPr>
          <w:color w:val="4F6228"/>
          <w:sz w:val="28"/>
          <w:szCs w:val="28"/>
          <w:lang w:val="hr-HR"/>
        </w:rPr>
        <w:t xml:space="preserve">12:45 – 13:30  Predavanje – </w:t>
      </w:r>
    </w:p>
    <w:p w:rsidR="008B4D6C" w:rsidRPr="001C34AC" w:rsidRDefault="008B4D6C" w:rsidP="003405E2">
      <w:pPr>
        <w:rPr>
          <w:b/>
          <w:color w:val="4F6228"/>
          <w:sz w:val="28"/>
          <w:szCs w:val="28"/>
          <w:lang w:val="hr-HR"/>
        </w:rPr>
      </w:pPr>
      <w:r w:rsidRPr="001C34AC">
        <w:rPr>
          <w:color w:val="4F6228"/>
          <w:sz w:val="28"/>
          <w:szCs w:val="28"/>
          <w:lang w:val="hr-HR"/>
        </w:rPr>
        <w:t xml:space="preserve">                         </w:t>
      </w:r>
      <w:r>
        <w:rPr>
          <w:color w:val="4F6228"/>
          <w:sz w:val="28"/>
          <w:szCs w:val="28"/>
          <w:lang w:val="hr-HR"/>
        </w:rPr>
        <w:t xml:space="preserve">          </w:t>
      </w:r>
      <w:r w:rsidRPr="001C34AC">
        <w:rPr>
          <w:b/>
          <w:color w:val="4F6228"/>
          <w:sz w:val="28"/>
          <w:szCs w:val="28"/>
          <w:lang w:val="hr-HR"/>
        </w:rPr>
        <w:t xml:space="preserve">Marija Aranđelović: Korištenje programa Zondle </w:t>
      </w:r>
    </w:p>
    <w:p w:rsidR="008B4D6C" w:rsidRPr="001C34AC" w:rsidRDefault="008B4D6C" w:rsidP="003405E2">
      <w:pPr>
        <w:rPr>
          <w:color w:val="4F6228"/>
          <w:sz w:val="28"/>
          <w:szCs w:val="28"/>
          <w:lang w:val="hr-HR"/>
        </w:rPr>
      </w:pPr>
      <w:r w:rsidRPr="001C34AC">
        <w:rPr>
          <w:color w:val="4F6228"/>
          <w:sz w:val="28"/>
          <w:szCs w:val="28"/>
          <w:lang w:val="hr-HR"/>
        </w:rPr>
        <w:t>13:45 – 14:15  Užina ( prostor ispred zbornice i zbornica)</w:t>
      </w:r>
    </w:p>
    <w:p w:rsidR="008B4D6C" w:rsidRPr="00BA349D" w:rsidRDefault="008B4D6C" w:rsidP="003405E2">
      <w:pPr>
        <w:rPr>
          <w:color w:val="0000FF"/>
          <w:sz w:val="32"/>
          <w:szCs w:val="32"/>
          <w:lang w:val="hr-HR"/>
        </w:rPr>
      </w:pPr>
    </w:p>
    <w:p w:rsidR="008B4D6C" w:rsidRPr="00BA349D" w:rsidRDefault="008B4D6C" w:rsidP="003405E2">
      <w:pPr>
        <w:rPr>
          <w:color w:val="0000FF"/>
          <w:sz w:val="32"/>
          <w:szCs w:val="32"/>
          <w:lang w:val="hr-HR"/>
        </w:rPr>
      </w:pPr>
      <w:r w:rsidRPr="00BA349D">
        <w:rPr>
          <w:color w:val="0000FF"/>
          <w:sz w:val="32"/>
          <w:szCs w:val="32"/>
          <w:lang w:val="hr-HR"/>
        </w:rPr>
        <w:t>18:15   Objava konačnih rezultata, proglašenje pobjednika i podjela nagrada</w:t>
      </w:r>
    </w:p>
    <w:p w:rsidR="008B4D6C" w:rsidRPr="00BA349D" w:rsidRDefault="008B4D6C" w:rsidP="003405E2">
      <w:pPr>
        <w:rPr>
          <w:color w:val="0000FF"/>
          <w:sz w:val="32"/>
          <w:szCs w:val="32"/>
          <w:lang w:val="hr-HR"/>
        </w:rPr>
      </w:pPr>
    </w:p>
    <w:p w:rsidR="008B4D6C" w:rsidRPr="00BA349D" w:rsidRDefault="008B4D6C" w:rsidP="004269F6">
      <w:pPr>
        <w:rPr>
          <w:color w:val="0000FF"/>
          <w:sz w:val="32"/>
          <w:szCs w:val="32"/>
          <w:lang w:val="hr-HR"/>
        </w:rPr>
      </w:pPr>
      <w:r w:rsidRPr="00BA349D">
        <w:rPr>
          <w:color w:val="0000FF"/>
          <w:sz w:val="32"/>
          <w:szCs w:val="32"/>
          <w:lang w:val="hr-HR"/>
        </w:rPr>
        <w:t>18:30   Zatvaranje Festivala</w:t>
      </w:r>
    </w:p>
    <w:sectPr w:rsidR="008B4D6C" w:rsidRPr="00BA349D" w:rsidSect="00052BD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6C" w:rsidRDefault="008B4D6C">
      <w:r>
        <w:separator/>
      </w:r>
    </w:p>
  </w:endnote>
  <w:endnote w:type="continuationSeparator" w:id="0">
    <w:p w:rsidR="008B4D6C" w:rsidRDefault="008B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6C" w:rsidRDefault="008B4D6C">
      <w:r>
        <w:separator/>
      </w:r>
    </w:p>
  </w:footnote>
  <w:footnote w:type="continuationSeparator" w:id="0">
    <w:p w:rsidR="008B4D6C" w:rsidRDefault="008B4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3FD"/>
    <w:rsid w:val="000501D6"/>
    <w:rsid w:val="00052BDB"/>
    <w:rsid w:val="000659B0"/>
    <w:rsid w:val="00065E08"/>
    <w:rsid w:val="00067747"/>
    <w:rsid w:val="000A7DC3"/>
    <w:rsid w:val="000E6537"/>
    <w:rsid w:val="000F19D6"/>
    <w:rsid w:val="000F4F6A"/>
    <w:rsid w:val="00121974"/>
    <w:rsid w:val="00147660"/>
    <w:rsid w:val="00184DCC"/>
    <w:rsid w:val="001A52C0"/>
    <w:rsid w:val="001C34AC"/>
    <w:rsid w:val="001D4212"/>
    <w:rsid w:val="001E15E8"/>
    <w:rsid w:val="001F10D2"/>
    <w:rsid w:val="001F7AA4"/>
    <w:rsid w:val="00214D6A"/>
    <w:rsid w:val="0022619B"/>
    <w:rsid w:val="00226617"/>
    <w:rsid w:val="00231BF7"/>
    <w:rsid w:val="00285068"/>
    <w:rsid w:val="00287D83"/>
    <w:rsid w:val="002A000C"/>
    <w:rsid w:val="002A078E"/>
    <w:rsid w:val="002A1E3D"/>
    <w:rsid w:val="002E06ED"/>
    <w:rsid w:val="00304B4A"/>
    <w:rsid w:val="003200BB"/>
    <w:rsid w:val="003405E2"/>
    <w:rsid w:val="003533AF"/>
    <w:rsid w:val="00377D7A"/>
    <w:rsid w:val="00395B21"/>
    <w:rsid w:val="003A1AC8"/>
    <w:rsid w:val="003B01DE"/>
    <w:rsid w:val="003B2BDD"/>
    <w:rsid w:val="003B3E6A"/>
    <w:rsid w:val="003C25CE"/>
    <w:rsid w:val="003C30C4"/>
    <w:rsid w:val="003E7E43"/>
    <w:rsid w:val="0041358D"/>
    <w:rsid w:val="00413C9A"/>
    <w:rsid w:val="00425BEB"/>
    <w:rsid w:val="004269F6"/>
    <w:rsid w:val="004350B6"/>
    <w:rsid w:val="00447FA6"/>
    <w:rsid w:val="00483D6C"/>
    <w:rsid w:val="004870BA"/>
    <w:rsid w:val="0049285C"/>
    <w:rsid w:val="004960EC"/>
    <w:rsid w:val="004A7F7A"/>
    <w:rsid w:val="004C56E1"/>
    <w:rsid w:val="004C7B83"/>
    <w:rsid w:val="004D6B1C"/>
    <w:rsid w:val="004F01D0"/>
    <w:rsid w:val="00536530"/>
    <w:rsid w:val="0053731A"/>
    <w:rsid w:val="005523F4"/>
    <w:rsid w:val="005671E5"/>
    <w:rsid w:val="00575721"/>
    <w:rsid w:val="005A47FF"/>
    <w:rsid w:val="005B48C4"/>
    <w:rsid w:val="005C3CB2"/>
    <w:rsid w:val="005D4669"/>
    <w:rsid w:val="0061202D"/>
    <w:rsid w:val="00624E60"/>
    <w:rsid w:val="00627A78"/>
    <w:rsid w:val="00631CE0"/>
    <w:rsid w:val="006469ED"/>
    <w:rsid w:val="0065357F"/>
    <w:rsid w:val="00673E74"/>
    <w:rsid w:val="00676020"/>
    <w:rsid w:val="00681D03"/>
    <w:rsid w:val="00684819"/>
    <w:rsid w:val="00685AF8"/>
    <w:rsid w:val="00697BB1"/>
    <w:rsid w:val="006A712C"/>
    <w:rsid w:val="006B02D3"/>
    <w:rsid w:val="006C12F4"/>
    <w:rsid w:val="006C53A6"/>
    <w:rsid w:val="006E68CE"/>
    <w:rsid w:val="006E7056"/>
    <w:rsid w:val="006F158A"/>
    <w:rsid w:val="006F1CC9"/>
    <w:rsid w:val="006F2007"/>
    <w:rsid w:val="006F2801"/>
    <w:rsid w:val="007358CF"/>
    <w:rsid w:val="00745C50"/>
    <w:rsid w:val="007522DA"/>
    <w:rsid w:val="00771B2E"/>
    <w:rsid w:val="00781106"/>
    <w:rsid w:val="007811BD"/>
    <w:rsid w:val="00797646"/>
    <w:rsid w:val="007A0EFB"/>
    <w:rsid w:val="007D0B83"/>
    <w:rsid w:val="007D303D"/>
    <w:rsid w:val="00813EEA"/>
    <w:rsid w:val="00815962"/>
    <w:rsid w:val="008258E4"/>
    <w:rsid w:val="008468BF"/>
    <w:rsid w:val="00857D74"/>
    <w:rsid w:val="008713E1"/>
    <w:rsid w:val="008A1030"/>
    <w:rsid w:val="008B224F"/>
    <w:rsid w:val="008B4D6C"/>
    <w:rsid w:val="008B5E91"/>
    <w:rsid w:val="008B6FEA"/>
    <w:rsid w:val="008C6CF0"/>
    <w:rsid w:val="008D5E28"/>
    <w:rsid w:val="008E104B"/>
    <w:rsid w:val="008E1727"/>
    <w:rsid w:val="00906734"/>
    <w:rsid w:val="009212D8"/>
    <w:rsid w:val="00957455"/>
    <w:rsid w:val="00986CD6"/>
    <w:rsid w:val="009911A4"/>
    <w:rsid w:val="009A68EC"/>
    <w:rsid w:val="009B30F1"/>
    <w:rsid w:val="009B4FB4"/>
    <w:rsid w:val="009C24DD"/>
    <w:rsid w:val="009C3CEF"/>
    <w:rsid w:val="009D1753"/>
    <w:rsid w:val="00A32CD1"/>
    <w:rsid w:val="00A60B6D"/>
    <w:rsid w:val="00A72868"/>
    <w:rsid w:val="00A779C1"/>
    <w:rsid w:val="00A8635B"/>
    <w:rsid w:val="00A9194F"/>
    <w:rsid w:val="00A9647F"/>
    <w:rsid w:val="00AC2100"/>
    <w:rsid w:val="00AD08CD"/>
    <w:rsid w:val="00AD5468"/>
    <w:rsid w:val="00B114C7"/>
    <w:rsid w:val="00B17D88"/>
    <w:rsid w:val="00B4302C"/>
    <w:rsid w:val="00B5101C"/>
    <w:rsid w:val="00B63E53"/>
    <w:rsid w:val="00B6752B"/>
    <w:rsid w:val="00B77AA4"/>
    <w:rsid w:val="00B77F28"/>
    <w:rsid w:val="00B810A0"/>
    <w:rsid w:val="00BA349D"/>
    <w:rsid w:val="00BA51C7"/>
    <w:rsid w:val="00BB5ADE"/>
    <w:rsid w:val="00BD1714"/>
    <w:rsid w:val="00BD26C2"/>
    <w:rsid w:val="00BD3ABC"/>
    <w:rsid w:val="00BD51C5"/>
    <w:rsid w:val="00BD53DF"/>
    <w:rsid w:val="00C03EF5"/>
    <w:rsid w:val="00C062AE"/>
    <w:rsid w:val="00C113C7"/>
    <w:rsid w:val="00C11A0F"/>
    <w:rsid w:val="00C15762"/>
    <w:rsid w:val="00C56281"/>
    <w:rsid w:val="00C77050"/>
    <w:rsid w:val="00C77586"/>
    <w:rsid w:val="00C84BB7"/>
    <w:rsid w:val="00CC547E"/>
    <w:rsid w:val="00CD1A68"/>
    <w:rsid w:val="00CD4F84"/>
    <w:rsid w:val="00CE4FEF"/>
    <w:rsid w:val="00CF1250"/>
    <w:rsid w:val="00D07032"/>
    <w:rsid w:val="00D21EBF"/>
    <w:rsid w:val="00D54363"/>
    <w:rsid w:val="00D77C86"/>
    <w:rsid w:val="00D90070"/>
    <w:rsid w:val="00D91B50"/>
    <w:rsid w:val="00D94CF3"/>
    <w:rsid w:val="00DA2E4D"/>
    <w:rsid w:val="00DA5342"/>
    <w:rsid w:val="00DB3E72"/>
    <w:rsid w:val="00DE0C0F"/>
    <w:rsid w:val="00DE198B"/>
    <w:rsid w:val="00DE328C"/>
    <w:rsid w:val="00DE56A3"/>
    <w:rsid w:val="00DE5FD9"/>
    <w:rsid w:val="00DF49F0"/>
    <w:rsid w:val="00E00FF7"/>
    <w:rsid w:val="00E022B0"/>
    <w:rsid w:val="00E03B26"/>
    <w:rsid w:val="00E11DC3"/>
    <w:rsid w:val="00E143FD"/>
    <w:rsid w:val="00E432AB"/>
    <w:rsid w:val="00E529C0"/>
    <w:rsid w:val="00E6356F"/>
    <w:rsid w:val="00E82E55"/>
    <w:rsid w:val="00EA0FF2"/>
    <w:rsid w:val="00EA3C62"/>
    <w:rsid w:val="00EA7DF1"/>
    <w:rsid w:val="00EE6ADF"/>
    <w:rsid w:val="00F17AD2"/>
    <w:rsid w:val="00F201E2"/>
    <w:rsid w:val="00F420FB"/>
    <w:rsid w:val="00F46E68"/>
    <w:rsid w:val="00F974CE"/>
    <w:rsid w:val="00FB1418"/>
    <w:rsid w:val="00FB43DF"/>
    <w:rsid w:val="00FC7B8D"/>
    <w:rsid w:val="00F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356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0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56F"/>
    <w:rPr>
      <w:rFonts w:cs="Times New Roman"/>
      <w:sz w:val="24"/>
      <w:szCs w:val="24"/>
      <w:lang w:val="en-US" w:eastAsia="en-US"/>
    </w:rPr>
  </w:style>
  <w:style w:type="character" w:customStyle="1" w:styleId="yshortcuts">
    <w:name w:val="yshortcuts"/>
    <w:basedOn w:val="DefaultParagraphFont"/>
    <w:uiPriority w:val="99"/>
    <w:rsid w:val="00624E60"/>
    <w:rPr>
      <w:rFonts w:cs="Times New Roman"/>
    </w:rPr>
  </w:style>
  <w:style w:type="character" w:styleId="Strong">
    <w:name w:val="Strong"/>
    <w:basedOn w:val="DefaultParagraphFont"/>
    <w:uiPriority w:val="99"/>
    <w:qFormat/>
    <w:rsid w:val="008B5E9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6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853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8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644</Words>
  <Characters>3674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HMD Podružnica "Istra" www</dc:title>
  <dc:subject/>
  <dc:creator>Ariz</dc:creator>
  <cp:keywords/>
  <dc:description/>
  <cp:lastModifiedBy>Racunalo</cp:lastModifiedBy>
  <cp:revision>2</cp:revision>
  <cp:lastPrinted>2014-05-11T16:07:00Z</cp:lastPrinted>
  <dcterms:created xsi:type="dcterms:W3CDTF">2014-05-20T09:14:00Z</dcterms:created>
  <dcterms:modified xsi:type="dcterms:W3CDTF">2014-05-20T09:14:00Z</dcterms:modified>
</cp:coreProperties>
</file>